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7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395"/>
        <w:gridCol w:w="1080"/>
        <w:gridCol w:w="15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1.部署各部门相互协同，共同配合做好各班级升班工作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6月中下旬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家长沟通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物资准备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班级调整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2.组织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各班级进行学期末成长档案评比工作，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调动全园教师积极性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《成长的足迹》教师团建活动方案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档案的完整性、内容的丰富性、客观且真实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教师获奖情况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3.部署全园开展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幼儿体能测试工作，清楚幼儿体能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线上直播» 5月26日《体能测试组织策略》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体能测试项目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器材准备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结果分析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体能测试结果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4.部署保教部门做好学期末幼儿成长测评工作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测评前做好充分准备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5.组织并指导保教部门全面落实幼小衔接工作的开展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"http://www.hoing.net/yojo/newlm/jiaoxue/jiaoyu/2017/_blank"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教育教学 » 在一日生活中渗透幼小衔接理念的巧妙方法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6月每周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参观小学社会实践活动影像资料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6.结合家长沙龙活动方案召开学期末家长沙龙活动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引领家长正确育儿观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，促进家园合作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线上直播 » 5月31日《孩子成长源动力》家长沙龙线上直播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家长会流程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家长会影像资料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7.积极参加《深度口碑营销，让教育成果可见》的线上培训，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结合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培训内容进行园所宣传，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扩大园所口碑和影响力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促进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新学期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招生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线上直播 » 6月9日《深度口碑营销，让教育成果可见》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6月9日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直播学习笔记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01" w:type="dxa"/>
            <w:vMerge w:val="restart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安排</w:t>
            </w: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大型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组织召开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童心同乐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六一儿童节主题活动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大型活动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童心同乐》六一文艺汇演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6月初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1）大型活动的流程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2）活动准备：活动场地、具体节目的彩排情况、服装的准备等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宣传文章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01" w:type="dxa"/>
            <w:vMerge w:val="continue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团建活动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组织召开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成长的足迹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教师团建活动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大型活动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成长的足迹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教师团建活动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1）活动流程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2）奖评方法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3）活动奖品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获奖记录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带领各班级积极配合保健医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开展幼儿体能测试工作，清楚幼儿体能发育情况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；针对体能发展情况调整户外活动目标；组织各班级进行幼儿成长测评，了解幼儿发展情况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6月第3周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1）与保健医保持沟通，确定体测的顺序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2）及时跟进体测结果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Hans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配合园长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组织各班级开展学期末成长档案评比活动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6月底前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查看各班级成长档案书写情况：完成进度、书写内容、书写形式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完成本学期工作总结的书写，部署班级学期末工作总结的书写工作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 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资源中心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《幼儿教师如何写好一篇工作总结》《幼儿园保教工作总结》参考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线上直播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6月16日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《守望只为更好的前行》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保教主任岗位——6-2-1学期末工作总结（参考）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6月16日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工作总结的书写要求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工作总结留档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11.与各班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共同研讨学期末各领域课程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成果展示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方法，并对展示活动的全方面准备进行指导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大型活动» 学期汇报 《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绽放自我 见证成长》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6月7日、6月21日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结合专供课程的领域特点、展示形式、幼儿能力养成进行研讨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12.组织园内教师积极参加总部组织的优质课评比比赛，按照要求和时间节点录制并提交视频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6月初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听评课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视频录制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优质课视频留档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13.思考暑期特色课程的开展内容、方式，搭建暑期教育活动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参看6月底培训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暑期特色课程课表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14.配合保健医组织各班级开展夏季防溺水安全教育活动；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组织各班级开展父亲节、端午节主题教育活动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班级智能终端——应急管理——6月安全教育活动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 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资源中心 » 《粽情一夏 艾香端午》亲子活动方案、《“爸”气十足 真爱“父”出》活动方案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6月中旬到月底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活动的目标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活动的流程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活动过程的宣传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活动教案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15.组织教师积极配合园长召开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孩子成长源动力》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家长沙龙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促进家园共育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6月底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家长会流程清晰、组织有序、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反馈整理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班级家长会或一对一沟通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16.指导教师结合幼儿体能测评情况、幼升小等情况进行家园沟通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6月每周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日常沟通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一对一约谈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日常沟通记录表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17.结合5月底组织的体能测试培训内容，组织并指导各班教师开展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幼儿体能测试工作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，并做好相关记录与总结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线上直播 » 5月26日《体能测试组织策略》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——后勤岗——6-3-1 《幼儿体能测试》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体能测试的项目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体能测试的标准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幼儿体能测试记录表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体能测试总结分析表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18.组织各部门做好夏季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防暑降温工作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，确保师幼夏季安全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——后勤岗——6-3-2 《现场急救之中暑急救》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6月初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电器检查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幼儿护理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饮食调整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电器检查、使用记录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培训签到表、记录表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19.积极参加《保育员技能大赛》的线上培训并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组织保育员开展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比赛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培训前了解保育员工作情况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有针对性进行培训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培训内容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签到表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18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抽检厨房各岗位工作流程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，加强夏季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食品安全管理工作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6月每周抽查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悠久标准平台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21.指导食堂人员把握出餐时间节点，做好夏季餐食的降温、防蝇等工作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6月初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22.指导并抽检各项器具的清洁、消毒工作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6月每周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23.逐步完善后勤安全管理档案内容，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整理各项安全工作记录并存档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悠久标准平台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各项安全工作记录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做好班级常用教学设备的管理及安全检查工作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教学设备检查记录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设备维修记录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25.做好学期末工作的盘点和总结，并指导后勤部门人员做好工作总结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——后勤岗——6-3-3后勤工作总结模板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梳理后勤部门工作内容、完成情况、存在问题等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后勤部门学期末工作总结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悠宝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乐园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重点管理工作</w:t>
            </w: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56"/>
              </w:tabs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组织幼儿进行学期末测评工作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了解幼儿发展情况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悠宝乐园学期末测评工具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6中下旬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项目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负责人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结合课程进行测评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2.通过多种形式进行展示活动，提高家长满意度，扩大园所口碑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6月每周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6月第4周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负责人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每个幼儿均展示到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展示活动方案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3.结合5月底给到的家长沙龙活动方案，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组织召开家长沙龙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活动，引领家长了解幼儿生长发育情况，助力升班工作的开展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线上直播 » 5月31日《孩子成长源动力》家长沙龙线上直播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6月中下旬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负责人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家长沙龙流程梳理、细化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活动方案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4DFE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大型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活动</w:t>
            </w: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结合园所招生情况，组织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《宝贝宝贝乐翻天》周末采单活动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6月单周周末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地点选择、活动流程的梳理、物料的准备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4DFE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结合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父亲节或端午节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组织半日体验活动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6月双周周末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意向家庭筛查和邀约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活动图片资料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01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4DFE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保教工作</w:t>
            </w: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组织召开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幼儿好习惯培养：排队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的研讨活动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培养幼儿的规则意识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6月双周周三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保教主任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日常查班过程中各班级排队的图片、影像资料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教研活动签到和记录表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教研活动记录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01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4DFE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指导教师创设“夏天来了”的主题墙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将幼儿在活动中的作品展示在主题墙上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关于夏天的主题环创（参考）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6月初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保教主任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《悠宝乐园》活动内容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主题墙照片留档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1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家长工作</w:t>
            </w: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指导家长积极参加园所组织的家长沙龙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提高育儿理念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6月中下旬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保教主任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家长沙龙流程细化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签到表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01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4DFE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956"/>
              </w:tabs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安排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学期末一对一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家长沟通活动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增强家长对孩子发展的了解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，做好托班生小班的准备工作</w:t>
            </w:r>
          </w:p>
        </w:tc>
        <w:tc>
          <w:tcPr>
            <w:tcW w:w="1395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6月底</w:t>
            </w:r>
          </w:p>
        </w:tc>
        <w:tc>
          <w:tcPr>
            <w:tcW w:w="1080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90" w:firstLine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Hans" w:bidi="ar"/>
              </w:rPr>
              <w:t>保教主任</w:t>
            </w:r>
          </w:p>
        </w:tc>
        <w:tc>
          <w:tcPr>
            <w:tcW w:w="1506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734" w:type="dxa"/>
            <w:shd w:val="clear" w:color="auto" w:fill="E4DF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家长沟通记录表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01" w:type="dxa"/>
            <w:vMerge w:val="restart"/>
            <w:shd w:val="clear" w:color="auto" w:fill="D0F7F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园所各月档案管理</w:t>
            </w:r>
          </w:p>
        </w:tc>
        <w:tc>
          <w:tcPr>
            <w:tcW w:w="572" w:type="dxa"/>
            <w:shd w:val="clear" w:color="auto" w:fill="D0F7F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D0F7F3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家长工作：家长沟通记录；家长沙龙签到表、活动方案、家长反馈表及过程性档案资料等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教育教学工作：学期末测评记录；教研活动记录及签到表；保教主任学期末工作总结；班级学期末工作总结；日常查班记录表；观察记录等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后勤工作：体能测试结果、体能测试分析；各项卫生工作记录；各项安全工作记录；日常各种检查记录类表格；后勤工作总结；后勤各项安全管理档案；班级内设施设备检查记录表等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其他工作：园内组织的展示活动、端午节活动、团建活动、参观小学社会实践活动等方案、安全预案留档；各种学习记录及签到表等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01" w:type="dxa"/>
            <w:vMerge w:val="continue"/>
            <w:shd w:val="clear" w:color="auto" w:fill="D0F7F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0F7F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D0F7F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84"/>
              </w:tabs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社会实践活动影像资料；家长沙龙影像资料；环境创设图片留档；各项大型活动影像资料；团建活动影像资料；各种学习的图片资料；优质课视频留档等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4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5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812280" cy="534035"/>
          <wp:effectExtent l="0" t="0" r="7620" b="1841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28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0D5E6"/>
    <w:multiLevelType w:val="singleLevel"/>
    <w:tmpl w:val="1170D5E6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9FFFD4"/>
    <w:multiLevelType w:val="singleLevel"/>
    <w:tmpl w:val="639FFFD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DE1DDC1"/>
    <w:multiLevelType w:val="singleLevel"/>
    <w:tmpl w:val="6DE1DDC1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44047C8"/>
    <w:rsid w:val="00096570"/>
    <w:rsid w:val="001138AF"/>
    <w:rsid w:val="00277603"/>
    <w:rsid w:val="005772CA"/>
    <w:rsid w:val="005B0F8D"/>
    <w:rsid w:val="00734C8D"/>
    <w:rsid w:val="007E2EF7"/>
    <w:rsid w:val="009912F7"/>
    <w:rsid w:val="009C7697"/>
    <w:rsid w:val="00A6244D"/>
    <w:rsid w:val="00E173E3"/>
    <w:rsid w:val="00E30FAC"/>
    <w:rsid w:val="00F8674A"/>
    <w:rsid w:val="0111749F"/>
    <w:rsid w:val="01E33464"/>
    <w:rsid w:val="022278B2"/>
    <w:rsid w:val="022410B1"/>
    <w:rsid w:val="02567A3E"/>
    <w:rsid w:val="033B7300"/>
    <w:rsid w:val="03442BD2"/>
    <w:rsid w:val="0365284D"/>
    <w:rsid w:val="03951994"/>
    <w:rsid w:val="04510922"/>
    <w:rsid w:val="04714B20"/>
    <w:rsid w:val="055007C2"/>
    <w:rsid w:val="06044395"/>
    <w:rsid w:val="060519C4"/>
    <w:rsid w:val="06103112"/>
    <w:rsid w:val="06253E14"/>
    <w:rsid w:val="063800E7"/>
    <w:rsid w:val="064409ED"/>
    <w:rsid w:val="068C3E93"/>
    <w:rsid w:val="069E00A1"/>
    <w:rsid w:val="070A6F51"/>
    <w:rsid w:val="070C1EFA"/>
    <w:rsid w:val="071A7A34"/>
    <w:rsid w:val="07372051"/>
    <w:rsid w:val="07B54401"/>
    <w:rsid w:val="082D0D5E"/>
    <w:rsid w:val="084E65E3"/>
    <w:rsid w:val="08611038"/>
    <w:rsid w:val="089A6553"/>
    <w:rsid w:val="08CA572C"/>
    <w:rsid w:val="08CE0793"/>
    <w:rsid w:val="08E40179"/>
    <w:rsid w:val="08F651E1"/>
    <w:rsid w:val="09451584"/>
    <w:rsid w:val="09AB253D"/>
    <w:rsid w:val="09B44918"/>
    <w:rsid w:val="09BF6EBE"/>
    <w:rsid w:val="0A0F310C"/>
    <w:rsid w:val="0A4A19B0"/>
    <w:rsid w:val="0A912344"/>
    <w:rsid w:val="0AA55524"/>
    <w:rsid w:val="0AA716EE"/>
    <w:rsid w:val="0ACF5609"/>
    <w:rsid w:val="0AE47DFA"/>
    <w:rsid w:val="0B2040EC"/>
    <w:rsid w:val="0B21346E"/>
    <w:rsid w:val="0BA424F6"/>
    <w:rsid w:val="0BB70A77"/>
    <w:rsid w:val="0BCC61C2"/>
    <w:rsid w:val="0BDC0693"/>
    <w:rsid w:val="0C662A91"/>
    <w:rsid w:val="0CB437FC"/>
    <w:rsid w:val="0CB70557"/>
    <w:rsid w:val="0CE05FBC"/>
    <w:rsid w:val="0D000CED"/>
    <w:rsid w:val="0D090497"/>
    <w:rsid w:val="0D2C57C7"/>
    <w:rsid w:val="0D646FD0"/>
    <w:rsid w:val="0D6B3AB0"/>
    <w:rsid w:val="0D814341"/>
    <w:rsid w:val="0D883BBD"/>
    <w:rsid w:val="0D93766C"/>
    <w:rsid w:val="0E0C6A25"/>
    <w:rsid w:val="0E1F0E8F"/>
    <w:rsid w:val="0E567261"/>
    <w:rsid w:val="0E5B4877"/>
    <w:rsid w:val="0E9A3D74"/>
    <w:rsid w:val="0EB837FD"/>
    <w:rsid w:val="0EC22327"/>
    <w:rsid w:val="0ECA7307"/>
    <w:rsid w:val="0EE52A62"/>
    <w:rsid w:val="0F2F6501"/>
    <w:rsid w:val="0F655282"/>
    <w:rsid w:val="0F806041"/>
    <w:rsid w:val="0FD95DEA"/>
    <w:rsid w:val="10495205"/>
    <w:rsid w:val="104E10A8"/>
    <w:rsid w:val="10763D3A"/>
    <w:rsid w:val="10C148F6"/>
    <w:rsid w:val="10C618C2"/>
    <w:rsid w:val="112428AD"/>
    <w:rsid w:val="115F2023"/>
    <w:rsid w:val="116752E1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393256"/>
    <w:rsid w:val="12C55C92"/>
    <w:rsid w:val="12D04687"/>
    <w:rsid w:val="12EF7AF8"/>
    <w:rsid w:val="133B406A"/>
    <w:rsid w:val="13405DEA"/>
    <w:rsid w:val="135313AA"/>
    <w:rsid w:val="138C4AB8"/>
    <w:rsid w:val="13912BD6"/>
    <w:rsid w:val="13C210B4"/>
    <w:rsid w:val="13CC6E5C"/>
    <w:rsid w:val="13F15336"/>
    <w:rsid w:val="1489456F"/>
    <w:rsid w:val="15125D02"/>
    <w:rsid w:val="156E30E2"/>
    <w:rsid w:val="15A27A46"/>
    <w:rsid w:val="15D55C8E"/>
    <w:rsid w:val="16C86822"/>
    <w:rsid w:val="16DD3446"/>
    <w:rsid w:val="172123D6"/>
    <w:rsid w:val="172B6DB1"/>
    <w:rsid w:val="174D6D27"/>
    <w:rsid w:val="17B943BD"/>
    <w:rsid w:val="181F38E6"/>
    <w:rsid w:val="18401507"/>
    <w:rsid w:val="1876255F"/>
    <w:rsid w:val="187A3B4C"/>
    <w:rsid w:val="18B32324"/>
    <w:rsid w:val="18B828C6"/>
    <w:rsid w:val="18D53478"/>
    <w:rsid w:val="190B2718"/>
    <w:rsid w:val="194A1770"/>
    <w:rsid w:val="19616ABA"/>
    <w:rsid w:val="19944C5E"/>
    <w:rsid w:val="19DE7A87"/>
    <w:rsid w:val="19E82D37"/>
    <w:rsid w:val="1A0758B3"/>
    <w:rsid w:val="1A1F5912"/>
    <w:rsid w:val="1A3B555D"/>
    <w:rsid w:val="1A912D2F"/>
    <w:rsid w:val="1AFF273F"/>
    <w:rsid w:val="1B153DB8"/>
    <w:rsid w:val="1B2E0C1E"/>
    <w:rsid w:val="1B322164"/>
    <w:rsid w:val="1B6E2484"/>
    <w:rsid w:val="1B6F7367"/>
    <w:rsid w:val="1BF2581B"/>
    <w:rsid w:val="1C0A3439"/>
    <w:rsid w:val="1C673A7C"/>
    <w:rsid w:val="1CD25D87"/>
    <w:rsid w:val="1CE57493"/>
    <w:rsid w:val="1CF90066"/>
    <w:rsid w:val="1D464944"/>
    <w:rsid w:val="1D4A67D8"/>
    <w:rsid w:val="1DC05121"/>
    <w:rsid w:val="1DC23269"/>
    <w:rsid w:val="1E1E47AB"/>
    <w:rsid w:val="1E577EFA"/>
    <w:rsid w:val="1EA21AFC"/>
    <w:rsid w:val="1EB75FC4"/>
    <w:rsid w:val="1EFA7794"/>
    <w:rsid w:val="1F007CB7"/>
    <w:rsid w:val="1F5E564A"/>
    <w:rsid w:val="2022439C"/>
    <w:rsid w:val="204D7D98"/>
    <w:rsid w:val="20646707"/>
    <w:rsid w:val="20D22EE3"/>
    <w:rsid w:val="219C51FF"/>
    <w:rsid w:val="21A32365"/>
    <w:rsid w:val="21FE57EE"/>
    <w:rsid w:val="22394A78"/>
    <w:rsid w:val="22462CF1"/>
    <w:rsid w:val="230A095E"/>
    <w:rsid w:val="232E701C"/>
    <w:rsid w:val="23494431"/>
    <w:rsid w:val="23CD48FF"/>
    <w:rsid w:val="23E03540"/>
    <w:rsid w:val="24284DA4"/>
    <w:rsid w:val="24303C58"/>
    <w:rsid w:val="2437353F"/>
    <w:rsid w:val="245636BF"/>
    <w:rsid w:val="24993465"/>
    <w:rsid w:val="24FA386E"/>
    <w:rsid w:val="254578A6"/>
    <w:rsid w:val="25496D80"/>
    <w:rsid w:val="25E43EE4"/>
    <w:rsid w:val="26906C30"/>
    <w:rsid w:val="26963C5B"/>
    <w:rsid w:val="26AE0668"/>
    <w:rsid w:val="26CD2B0D"/>
    <w:rsid w:val="27086AFF"/>
    <w:rsid w:val="27267149"/>
    <w:rsid w:val="276B7625"/>
    <w:rsid w:val="27767BD4"/>
    <w:rsid w:val="27C54FD8"/>
    <w:rsid w:val="27F1416A"/>
    <w:rsid w:val="27FD6707"/>
    <w:rsid w:val="28AD3ACA"/>
    <w:rsid w:val="28D23530"/>
    <w:rsid w:val="292813A2"/>
    <w:rsid w:val="294066EC"/>
    <w:rsid w:val="29437F8A"/>
    <w:rsid w:val="296028EA"/>
    <w:rsid w:val="298829D9"/>
    <w:rsid w:val="29917294"/>
    <w:rsid w:val="29C4427E"/>
    <w:rsid w:val="29DA2F48"/>
    <w:rsid w:val="2A7942B0"/>
    <w:rsid w:val="2AC1560A"/>
    <w:rsid w:val="2B192685"/>
    <w:rsid w:val="2BAD07CB"/>
    <w:rsid w:val="2C1F6A8C"/>
    <w:rsid w:val="2C2422F5"/>
    <w:rsid w:val="2C43758B"/>
    <w:rsid w:val="2C624BCB"/>
    <w:rsid w:val="2C82771A"/>
    <w:rsid w:val="2C8D45C5"/>
    <w:rsid w:val="2CCC3B69"/>
    <w:rsid w:val="2D4F514F"/>
    <w:rsid w:val="2D8A6187"/>
    <w:rsid w:val="2DB15E0A"/>
    <w:rsid w:val="2DD85D53"/>
    <w:rsid w:val="2DDE605F"/>
    <w:rsid w:val="2DDFE327"/>
    <w:rsid w:val="2DEC21E1"/>
    <w:rsid w:val="2E382745"/>
    <w:rsid w:val="2E4974E8"/>
    <w:rsid w:val="2E970577"/>
    <w:rsid w:val="2EB72181"/>
    <w:rsid w:val="2EE91FB0"/>
    <w:rsid w:val="2F13523F"/>
    <w:rsid w:val="2F220CD3"/>
    <w:rsid w:val="2F6B12EF"/>
    <w:rsid w:val="2F903E25"/>
    <w:rsid w:val="2F99385A"/>
    <w:rsid w:val="2FC61104"/>
    <w:rsid w:val="2FC674F5"/>
    <w:rsid w:val="2FD70E24"/>
    <w:rsid w:val="300943C2"/>
    <w:rsid w:val="30265801"/>
    <w:rsid w:val="3082583C"/>
    <w:rsid w:val="30B023A9"/>
    <w:rsid w:val="30CE0A81"/>
    <w:rsid w:val="30DC319E"/>
    <w:rsid w:val="31576CC8"/>
    <w:rsid w:val="316118F5"/>
    <w:rsid w:val="323A120D"/>
    <w:rsid w:val="325925CC"/>
    <w:rsid w:val="32E03285"/>
    <w:rsid w:val="33E800AC"/>
    <w:rsid w:val="341744ED"/>
    <w:rsid w:val="341B222F"/>
    <w:rsid w:val="341E733C"/>
    <w:rsid w:val="342A4220"/>
    <w:rsid w:val="34984134"/>
    <w:rsid w:val="34CF0DB4"/>
    <w:rsid w:val="34E256C0"/>
    <w:rsid w:val="351455CD"/>
    <w:rsid w:val="35851EE8"/>
    <w:rsid w:val="35853A03"/>
    <w:rsid w:val="35890E81"/>
    <w:rsid w:val="35A46254"/>
    <w:rsid w:val="35DC779C"/>
    <w:rsid w:val="368D58FA"/>
    <w:rsid w:val="36F56EDE"/>
    <w:rsid w:val="36FB6822"/>
    <w:rsid w:val="37427AD3"/>
    <w:rsid w:val="3744384B"/>
    <w:rsid w:val="378F4585"/>
    <w:rsid w:val="380C3234"/>
    <w:rsid w:val="384F72F1"/>
    <w:rsid w:val="386B4E07"/>
    <w:rsid w:val="38F05D2E"/>
    <w:rsid w:val="391334D5"/>
    <w:rsid w:val="394C18B9"/>
    <w:rsid w:val="398048E2"/>
    <w:rsid w:val="398C3598"/>
    <w:rsid w:val="39B36035"/>
    <w:rsid w:val="3A38137E"/>
    <w:rsid w:val="3A895F1A"/>
    <w:rsid w:val="3A8F08A8"/>
    <w:rsid w:val="3AC632E8"/>
    <w:rsid w:val="3ACE6905"/>
    <w:rsid w:val="3B8A37F6"/>
    <w:rsid w:val="3BB76B40"/>
    <w:rsid w:val="3BEE46CD"/>
    <w:rsid w:val="3C320116"/>
    <w:rsid w:val="3CAF2447"/>
    <w:rsid w:val="3CEF1865"/>
    <w:rsid w:val="3CF77D01"/>
    <w:rsid w:val="3D375A4A"/>
    <w:rsid w:val="3D4F6AA6"/>
    <w:rsid w:val="3DE14348"/>
    <w:rsid w:val="3E0C4997"/>
    <w:rsid w:val="3EAD032F"/>
    <w:rsid w:val="3EE61320"/>
    <w:rsid w:val="3F281CA4"/>
    <w:rsid w:val="3F4519B2"/>
    <w:rsid w:val="3F794F45"/>
    <w:rsid w:val="3F7E692D"/>
    <w:rsid w:val="3F9B06C8"/>
    <w:rsid w:val="3F9D125E"/>
    <w:rsid w:val="3FF83425"/>
    <w:rsid w:val="3FFB0381"/>
    <w:rsid w:val="40464190"/>
    <w:rsid w:val="404D4928"/>
    <w:rsid w:val="408B24EB"/>
    <w:rsid w:val="40904E6B"/>
    <w:rsid w:val="40975D1A"/>
    <w:rsid w:val="40B90E06"/>
    <w:rsid w:val="40F167F2"/>
    <w:rsid w:val="40FE582B"/>
    <w:rsid w:val="412546ED"/>
    <w:rsid w:val="413466DE"/>
    <w:rsid w:val="41411130"/>
    <w:rsid w:val="41694E1F"/>
    <w:rsid w:val="41B34AB1"/>
    <w:rsid w:val="41B5743A"/>
    <w:rsid w:val="41B95CFE"/>
    <w:rsid w:val="41BA7407"/>
    <w:rsid w:val="41BE244C"/>
    <w:rsid w:val="423461BF"/>
    <w:rsid w:val="423F17DF"/>
    <w:rsid w:val="42C848E4"/>
    <w:rsid w:val="42E9492F"/>
    <w:rsid w:val="42FE2B6D"/>
    <w:rsid w:val="435C1851"/>
    <w:rsid w:val="43670011"/>
    <w:rsid w:val="438067CB"/>
    <w:rsid w:val="43D63A7D"/>
    <w:rsid w:val="43D95D00"/>
    <w:rsid w:val="43E82AF5"/>
    <w:rsid w:val="43E930B8"/>
    <w:rsid w:val="44274029"/>
    <w:rsid w:val="443F7874"/>
    <w:rsid w:val="444047C8"/>
    <w:rsid w:val="447C74EE"/>
    <w:rsid w:val="447E1EF2"/>
    <w:rsid w:val="44BF6C07"/>
    <w:rsid w:val="44C91833"/>
    <w:rsid w:val="44D30B0A"/>
    <w:rsid w:val="45C12B9E"/>
    <w:rsid w:val="45CD4BE2"/>
    <w:rsid w:val="465833C7"/>
    <w:rsid w:val="46C01820"/>
    <w:rsid w:val="46D160EB"/>
    <w:rsid w:val="46F336A8"/>
    <w:rsid w:val="46FA22DE"/>
    <w:rsid w:val="470050CF"/>
    <w:rsid w:val="47513E2B"/>
    <w:rsid w:val="475F1FDB"/>
    <w:rsid w:val="479C322F"/>
    <w:rsid w:val="47B451E4"/>
    <w:rsid w:val="47F60316"/>
    <w:rsid w:val="481B4154"/>
    <w:rsid w:val="48852C2D"/>
    <w:rsid w:val="48A44149"/>
    <w:rsid w:val="495711BC"/>
    <w:rsid w:val="495C05F5"/>
    <w:rsid w:val="49725FF6"/>
    <w:rsid w:val="49731D6E"/>
    <w:rsid w:val="49DE1F71"/>
    <w:rsid w:val="4A3947A9"/>
    <w:rsid w:val="4AA00BC5"/>
    <w:rsid w:val="4AA421E0"/>
    <w:rsid w:val="4AB53506"/>
    <w:rsid w:val="4AE00D6D"/>
    <w:rsid w:val="4B1642F1"/>
    <w:rsid w:val="4BA95F1B"/>
    <w:rsid w:val="4CA74208"/>
    <w:rsid w:val="4CC95B80"/>
    <w:rsid w:val="4D806FC0"/>
    <w:rsid w:val="4D866514"/>
    <w:rsid w:val="4DD97242"/>
    <w:rsid w:val="4DDC4386"/>
    <w:rsid w:val="4DE05162"/>
    <w:rsid w:val="4E163BB7"/>
    <w:rsid w:val="4E9702AC"/>
    <w:rsid w:val="4ECA3C43"/>
    <w:rsid w:val="4EFA5020"/>
    <w:rsid w:val="4F4238F3"/>
    <w:rsid w:val="4FA709C3"/>
    <w:rsid w:val="4FCE3B35"/>
    <w:rsid w:val="4FD979B6"/>
    <w:rsid w:val="50067073"/>
    <w:rsid w:val="5045281B"/>
    <w:rsid w:val="508529E3"/>
    <w:rsid w:val="508D49F6"/>
    <w:rsid w:val="509F61C3"/>
    <w:rsid w:val="50A70C7B"/>
    <w:rsid w:val="51015618"/>
    <w:rsid w:val="51167BAE"/>
    <w:rsid w:val="513E06DD"/>
    <w:rsid w:val="51874608"/>
    <w:rsid w:val="51AD0C6B"/>
    <w:rsid w:val="51B7313F"/>
    <w:rsid w:val="51D07D5D"/>
    <w:rsid w:val="51E1640E"/>
    <w:rsid w:val="52187956"/>
    <w:rsid w:val="53090F35"/>
    <w:rsid w:val="5325057D"/>
    <w:rsid w:val="53414FAA"/>
    <w:rsid w:val="536460B7"/>
    <w:rsid w:val="536A5F90"/>
    <w:rsid w:val="53A506F0"/>
    <w:rsid w:val="53C1183E"/>
    <w:rsid w:val="53DF52DE"/>
    <w:rsid w:val="5431081B"/>
    <w:rsid w:val="543FE085"/>
    <w:rsid w:val="547E47A7"/>
    <w:rsid w:val="54C64399"/>
    <w:rsid w:val="54CA0311"/>
    <w:rsid w:val="54EB4EAE"/>
    <w:rsid w:val="54FA6A32"/>
    <w:rsid w:val="55175CA3"/>
    <w:rsid w:val="55326D32"/>
    <w:rsid w:val="55362F9B"/>
    <w:rsid w:val="55382BA4"/>
    <w:rsid w:val="556E7FB9"/>
    <w:rsid w:val="55FF5A30"/>
    <w:rsid w:val="561B77BD"/>
    <w:rsid w:val="5647080A"/>
    <w:rsid w:val="568E6582"/>
    <w:rsid w:val="56B34FC9"/>
    <w:rsid w:val="56CB359F"/>
    <w:rsid w:val="575F76B1"/>
    <w:rsid w:val="57730B8F"/>
    <w:rsid w:val="5791193E"/>
    <w:rsid w:val="579F5868"/>
    <w:rsid w:val="57B22DC5"/>
    <w:rsid w:val="5821512A"/>
    <w:rsid w:val="585B1D2F"/>
    <w:rsid w:val="5886548E"/>
    <w:rsid w:val="58C22526"/>
    <w:rsid w:val="58D26AB1"/>
    <w:rsid w:val="58E4495F"/>
    <w:rsid w:val="58FE79E1"/>
    <w:rsid w:val="591732B3"/>
    <w:rsid w:val="591C2557"/>
    <w:rsid w:val="594A35C6"/>
    <w:rsid w:val="59592D2E"/>
    <w:rsid w:val="596051A9"/>
    <w:rsid w:val="5988716F"/>
    <w:rsid w:val="598A5EDA"/>
    <w:rsid w:val="59D62C55"/>
    <w:rsid w:val="5A1A070F"/>
    <w:rsid w:val="5ACA4ED2"/>
    <w:rsid w:val="5AD22489"/>
    <w:rsid w:val="5B5419FF"/>
    <w:rsid w:val="5B87656F"/>
    <w:rsid w:val="5B906090"/>
    <w:rsid w:val="5B958350"/>
    <w:rsid w:val="5BA62286"/>
    <w:rsid w:val="5C401470"/>
    <w:rsid w:val="5C4D0240"/>
    <w:rsid w:val="5C922100"/>
    <w:rsid w:val="5C9B1F47"/>
    <w:rsid w:val="5CA93FCD"/>
    <w:rsid w:val="5CB10BCA"/>
    <w:rsid w:val="5CBB6F82"/>
    <w:rsid w:val="5D16412F"/>
    <w:rsid w:val="5D235E58"/>
    <w:rsid w:val="5D2B0FDC"/>
    <w:rsid w:val="5D704BA8"/>
    <w:rsid w:val="5DDD6D2C"/>
    <w:rsid w:val="5DE07B6A"/>
    <w:rsid w:val="5DE74DAC"/>
    <w:rsid w:val="5DEF4A8E"/>
    <w:rsid w:val="5E3B9BFE"/>
    <w:rsid w:val="5E60690D"/>
    <w:rsid w:val="5E714676"/>
    <w:rsid w:val="5E87326F"/>
    <w:rsid w:val="5EDB315D"/>
    <w:rsid w:val="5EEA5620"/>
    <w:rsid w:val="5F0536A1"/>
    <w:rsid w:val="5F14629A"/>
    <w:rsid w:val="5F2711D9"/>
    <w:rsid w:val="5F7A57AC"/>
    <w:rsid w:val="5F903833"/>
    <w:rsid w:val="5F9C5723"/>
    <w:rsid w:val="5FA0438D"/>
    <w:rsid w:val="5FDB6D81"/>
    <w:rsid w:val="6020061E"/>
    <w:rsid w:val="602370E7"/>
    <w:rsid w:val="60310561"/>
    <w:rsid w:val="6082700E"/>
    <w:rsid w:val="610F0176"/>
    <w:rsid w:val="611A4231"/>
    <w:rsid w:val="612256C0"/>
    <w:rsid w:val="61455D2A"/>
    <w:rsid w:val="61515B9B"/>
    <w:rsid w:val="61645B25"/>
    <w:rsid w:val="61A43AFE"/>
    <w:rsid w:val="61EE27D4"/>
    <w:rsid w:val="622C6936"/>
    <w:rsid w:val="629A5F2E"/>
    <w:rsid w:val="629D73FC"/>
    <w:rsid w:val="62AD7971"/>
    <w:rsid w:val="62C966B1"/>
    <w:rsid w:val="63182E6A"/>
    <w:rsid w:val="63185FA2"/>
    <w:rsid w:val="631959E2"/>
    <w:rsid w:val="6374781F"/>
    <w:rsid w:val="64567C16"/>
    <w:rsid w:val="64574E72"/>
    <w:rsid w:val="645B41DA"/>
    <w:rsid w:val="646D1D84"/>
    <w:rsid w:val="64835103"/>
    <w:rsid w:val="649E1508"/>
    <w:rsid w:val="64D15E6F"/>
    <w:rsid w:val="64E04304"/>
    <w:rsid w:val="65007C07"/>
    <w:rsid w:val="655842C9"/>
    <w:rsid w:val="658024B4"/>
    <w:rsid w:val="65DC15E5"/>
    <w:rsid w:val="661E1587"/>
    <w:rsid w:val="66BA652F"/>
    <w:rsid w:val="66FA6593"/>
    <w:rsid w:val="67131776"/>
    <w:rsid w:val="67A64B53"/>
    <w:rsid w:val="67DA52B0"/>
    <w:rsid w:val="68463F6D"/>
    <w:rsid w:val="68906041"/>
    <w:rsid w:val="68FC652E"/>
    <w:rsid w:val="691B20B3"/>
    <w:rsid w:val="69AC2A06"/>
    <w:rsid w:val="69CD6A87"/>
    <w:rsid w:val="69DD0AC3"/>
    <w:rsid w:val="6A687A70"/>
    <w:rsid w:val="6A8657BD"/>
    <w:rsid w:val="6B0A3E88"/>
    <w:rsid w:val="6B3929BF"/>
    <w:rsid w:val="6BF8208D"/>
    <w:rsid w:val="6BFF191C"/>
    <w:rsid w:val="6C353187"/>
    <w:rsid w:val="6C9F720F"/>
    <w:rsid w:val="6CFD8DE3"/>
    <w:rsid w:val="6D2854BA"/>
    <w:rsid w:val="6D8B7FE5"/>
    <w:rsid w:val="6E0A419F"/>
    <w:rsid w:val="6E0C4A62"/>
    <w:rsid w:val="6E1D0376"/>
    <w:rsid w:val="6E894B80"/>
    <w:rsid w:val="6E8D6898"/>
    <w:rsid w:val="6EB45799"/>
    <w:rsid w:val="6F5800EB"/>
    <w:rsid w:val="6F765F90"/>
    <w:rsid w:val="6F7ED780"/>
    <w:rsid w:val="6FC6023C"/>
    <w:rsid w:val="6FDE3B35"/>
    <w:rsid w:val="70551884"/>
    <w:rsid w:val="70AA3EA1"/>
    <w:rsid w:val="70AC7913"/>
    <w:rsid w:val="70EA2ED6"/>
    <w:rsid w:val="70F51137"/>
    <w:rsid w:val="7133788F"/>
    <w:rsid w:val="7216013B"/>
    <w:rsid w:val="722A62BA"/>
    <w:rsid w:val="72501212"/>
    <w:rsid w:val="727E2463"/>
    <w:rsid w:val="72817430"/>
    <w:rsid w:val="729006EE"/>
    <w:rsid w:val="72954A65"/>
    <w:rsid w:val="72A72905"/>
    <w:rsid w:val="72CFC8AF"/>
    <w:rsid w:val="73250E94"/>
    <w:rsid w:val="73336C91"/>
    <w:rsid w:val="734854E6"/>
    <w:rsid w:val="734A425F"/>
    <w:rsid w:val="734D563E"/>
    <w:rsid w:val="73C67B9F"/>
    <w:rsid w:val="73FE4AE3"/>
    <w:rsid w:val="7400051E"/>
    <w:rsid w:val="74014CFD"/>
    <w:rsid w:val="7415445A"/>
    <w:rsid w:val="744A3547"/>
    <w:rsid w:val="744A3B6B"/>
    <w:rsid w:val="744B6DE7"/>
    <w:rsid w:val="744D3038"/>
    <w:rsid w:val="746F1200"/>
    <w:rsid w:val="74891799"/>
    <w:rsid w:val="74AF532E"/>
    <w:rsid w:val="74E92B1E"/>
    <w:rsid w:val="755A5A0C"/>
    <w:rsid w:val="756B5E6B"/>
    <w:rsid w:val="75943BDE"/>
    <w:rsid w:val="75CD2682"/>
    <w:rsid w:val="75CD31DA"/>
    <w:rsid w:val="76480BC6"/>
    <w:rsid w:val="76762138"/>
    <w:rsid w:val="767F3478"/>
    <w:rsid w:val="76A54B2B"/>
    <w:rsid w:val="76F7003F"/>
    <w:rsid w:val="770B2075"/>
    <w:rsid w:val="771E5C1A"/>
    <w:rsid w:val="77347ECF"/>
    <w:rsid w:val="77751A3F"/>
    <w:rsid w:val="778A35E9"/>
    <w:rsid w:val="778E5B8F"/>
    <w:rsid w:val="77DDF25E"/>
    <w:rsid w:val="77DEE561"/>
    <w:rsid w:val="77E147C0"/>
    <w:rsid w:val="77F2017E"/>
    <w:rsid w:val="77FE6FED"/>
    <w:rsid w:val="77FF769D"/>
    <w:rsid w:val="78967744"/>
    <w:rsid w:val="78A23328"/>
    <w:rsid w:val="790747D9"/>
    <w:rsid w:val="79E0041A"/>
    <w:rsid w:val="79F4093A"/>
    <w:rsid w:val="79F476F0"/>
    <w:rsid w:val="79FA786D"/>
    <w:rsid w:val="79FD0835"/>
    <w:rsid w:val="7A00417C"/>
    <w:rsid w:val="7A1A48EA"/>
    <w:rsid w:val="7A363B01"/>
    <w:rsid w:val="7A384CAC"/>
    <w:rsid w:val="7A7B08FF"/>
    <w:rsid w:val="7AEC71BF"/>
    <w:rsid w:val="7B7FFAC0"/>
    <w:rsid w:val="7BAC3CD7"/>
    <w:rsid w:val="7BD93917"/>
    <w:rsid w:val="7BF9019A"/>
    <w:rsid w:val="7C0D3545"/>
    <w:rsid w:val="7C6333F8"/>
    <w:rsid w:val="7CBB70D4"/>
    <w:rsid w:val="7CC52121"/>
    <w:rsid w:val="7CF85ACF"/>
    <w:rsid w:val="7CFF6D8E"/>
    <w:rsid w:val="7D33DB63"/>
    <w:rsid w:val="7D380D29"/>
    <w:rsid w:val="7D6A6A08"/>
    <w:rsid w:val="7DA022B0"/>
    <w:rsid w:val="7DA53C97"/>
    <w:rsid w:val="7DB39DF8"/>
    <w:rsid w:val="7DE00042"/>
    <w:rsid w:val="7DEE13E8"/>
    <w:rsid w:val="7DFF59DF"/>
    <w:rsid w:val="7E0A2EA5"/>
    <w:rsid w:val="7E365522"/>
    <w:rsid w:val="7EB05F55"/>
    <w:rsid w:val="7ED76804"/>
    <w:rsid w:val="7EDE84FA"/>
    <w:rsid w:val="7EF11670"/>
    <w:rsid w:val="7EFEE08B"/>
    <w:rsid w:val="7F455AAD"/>
    <w:rsid w:val="7F475253"/>
    <w:rsid w:val="7F583C97"/>
    <w:rsid w:val="7F721BA4"/>
    <w:rsid w:val="7F7D8230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脚 字符"/>
    <w:basedOn w:val="9"/>
    <w:link w:val="4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4</Pages>
  <Words>3197</Words>
  <Characters>3284</Characters>
  <Lines>4</Lines>
  <Paragraphs>7</Paragraphs>
  <TotalTime>0</TotalTime>
  <ScaleCrop>false</ScaleCrop>
  <LinksUpToDate>false</LinksUpToDate>
  <CharactersWithSpaces>3335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2023-05-19T07:28:42Z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C74F2B77B8394BDB885B59F4505267D7</vt:lpwstr>
  </property>
</Properties>
</file>