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9"/>
        </w:tabs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月Yojo幼儿园工作计划表（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仅供参考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）</w:t>
      </w:r>
    </w:p>
    <w:tbl>
      <w:tblPr>
        <w:tblStyle w:val="7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4027"/>
        <w:gridCol w:w="1395"/>
        <w:gridCol w:w="1080"/>
        <w:gridCol w:w="150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3" w:type="dxa"/>
            <w:gridSpan w:val="2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restart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各月重点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管理工作</w:t>
            </w: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1.组织管理人员积极参加总部组织的三大管理岗专项培训，依据培训内容逐步落实园所规范化管理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根据各区域开展专项培训的时间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1.检查保教、后勤在参会期间的工作安排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2.做好管理人员的补位工作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培训笔记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相关学习内容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做好设施设备检查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、环境创设和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全园绿化养护工作，为幼儿创设安全干净自然有生命力的环境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4月底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依据当地教育部门对于园所绿化的要求、园所的绿化计划进行检查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设施设备检查记录</w:t>
            </w:r>
          </w:p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绿化维护记录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环境创设资料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3.通过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“师徒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”的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活动组建教研班子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，提高新教师授课能力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——园长岗——4-1-1幼儿园师徒结对活动方案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4月第1周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1.师徒结对流程的梳理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2.师徒结对的具体组合人员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师徒结对方案</w:t>
            </w:r>
          </w:p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师徒结对活动流程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结合上月延时课培训内容，合理安排本月延时课程；月底积极参加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总部培训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了解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收集潜在生资源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的方法，以便更好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达成园所招生目标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4月初－－中旬延时课了解</w:t>
            </w:r>
          </w:p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4月底参加线上招生培训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1.及时了解延时课开展情况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2.掌握目前潜在生人数、潜在生所在社区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学习记录表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5.依据园所情况做好家委会成员纳新活动，召开家委会会议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——园长岗——4-1-2幼儿园家委会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4月初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家委会成员名单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家委会登记表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家委会活动影像资料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3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601" w:type="dxa"/>
            <w:vMerge w:val="restart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活动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安排</w:t>
            </w:r>
          </w:p>
        </w:tc>
        <w:tc>
          <w:tcPr>
            <w:tcW w:w="572" w:type="dxa"/>
            <w:vMerge w:val="restart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大型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组织召开《春风十里 童“筝”有你》风筝放飞主题活动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 » 首页 » 大型活动 » 《春风十里 童“筝”有你》风筝放飞主题活动</w:t>
            </w:r>
          </w:p>
        </w:tc>
        <w:tc>
          <w:tcPr>
            <w:tcW w:w="13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4月第2周前</w:t>
            </w:r>
          </w:p>
        </w:tc>
        <w:tc>
          <w:tcPr>
            <w:tcW w:w="10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依据活动场地、园所具体情况合理调整活动方案，设置安全应急预案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宣传文章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601" w:type="dxa"/>
            <w:vMerge w:val="continue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72" w:type="dxa"/>
            <w:vMerge w:val="continue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组织召开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写给Yojo宝贝的情话》师幼表白活动；借助活动做好园所宣传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 » 首页 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团建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活动 » 《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写给Yojo宝贝的情话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师幼表白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活动</w:t>
            </w:r>
          </w:p>
        </w:tc>
        <w:tc>
          <w:tcPr>
            <w:tcW w:w="13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4月第中下旬</w:t>
            </w:r>
          </w:p>
        </w:tc>
        <w:tc>
          <w:tcPr>
            <w:tcW w:w="10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活动准备细致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活动宣传到位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保教工作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班级服务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8.了解各班教师业务能力，组织开展师徒结对活动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——保教岗——4-2-1幼儿园师徒结对活动方案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4月初——月底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Hans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检查各班级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园服务及安全管理工作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4月每周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一日流程中入离园活动具体标准及要求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查班记录表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加大对区域活动的创建、区域材料投放的指导，辅助各班级有效开展区域活动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——保教岗——4-2-2幼儿园区域活动计划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4月第2周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区域材料投放标准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教育教学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sz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Hans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组织教师开展区域研讨活动，根据研讨情况督查并指导各班区域活动开展情况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4月双周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各专供课程进度、内容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查班记录表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组织各班级开展园外活动前的安全教育课程，为踏青活动储备经验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——保教岗——4-2-3幼儿园出游安全教育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4月园外活动前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安全活动教案、教学组织流程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安全活动教案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13.组织教师以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“师带徒”的形式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制定师徒教研活动计划，检视师徒教研活动的开展情况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4月2、4周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了解骨干教师授课情况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新教师专供课程中存在的问题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听评课记录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家长工作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Hans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结合班级内区域活动、种植活动的开展向家长传递正确的教育理念，关注幼儿在游戏和自然中的学习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4月中下旬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入离园要求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日常沟通记录表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15.做好踏青活动家长意见的反馈和复盘工作，了解家长满意度和育儿需求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——保教岗——4-2-4家长反馈调查表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4月园外活动后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班级教师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家长意见反馈表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家长意见反馈表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16.做好家委会纳新工作，配合园长组织家委会活动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4月初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家委会签到记录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召开流程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后勤工作</w:t>
            </w: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卫生保健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17.做好幼儿餐食的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营养计算工作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，确保幼儿的营养均衡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3月底制定4月食谱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伙食费标准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营养计算软件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幼儿园4月食谱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18.关注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户外活动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开展中运动量、幼儿护理情况，并对教师进行指导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4月中旬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、保健医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每日两小时户外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幼儿体能发展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冠军宝贝户外活动目标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观察记录表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根据当地情况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做好园所灭四害工作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——后勤岗——4-3-1防四害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4月中旬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后勤主任、保健医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灭四害记录表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落实各班级日常清洁与消毒工作，重点关注班级玩教具的清洁和消毒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——后勤岗——4-3-2日常消毒对象与方法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4月每周五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后勤主任、保健医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玩教具消毒方式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玩教具消毒记录表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食堂管理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sz w:val="18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督检食堂标准化落实情况，重点检查物品定位归类，标识清晰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4月不定期抽查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悠久标准平台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组织食堂人员开展食堂安全管理培训，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确保食堂食品安全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——后勤岗——4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-3-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幼儿园食堂安全培训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4月每周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23.检查菜品的采购情况，保证菜品的新鲜与安全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4月初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食品销售许可证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安全管理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节假日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安全提示及管理工作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——后勤岗——4-3-4幼儿园2023年五一劳动节放假通知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4月初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放假时间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温馨提示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五一放假通知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做好设施设备检查和全园绿化养护工作，为幼儿创设安全干净自然有生命力的环境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4月初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参考当地教育部门对托幼机构绿化面积的要求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Hans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检查全园纱窗，进行纱窗的清洁、修补、换新工作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Hans" w:bidi="ar-SA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物品采购记录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restart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园所各月档案管理</w:t>
            </w:r>
          </w:p>
        </w:tc>
        <w:tc>
          <w:tcPr>
            <w:tcW w:w="572" w:type="dxa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文字档案</w:t>
            </w:r>
          </w:p>
        </w:tc>
        <w:tc>
          <w:tcPr>
            <w:tcW w:w="9742" w:type="dxa"/>
            <w:gridSpan w:val="5"/>
            <w:shd w:val="clear" w:color="auto" w:fill="DAEEF3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cyan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设施设备检查记录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绿化维护记录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灭四害记录表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玩教具消毒记录表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食品销售许可证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五一放假通知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物品采购记录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环境创设资料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师徒结对方案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师徒结对活动流程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、师徒结对协议书、师徒结对开展计划、各种培训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学习记录表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家委会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签到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、家委会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人员安排表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家长签到表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、家委会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宣传文章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、班级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安全活动教案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、春游活动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家长意见反馈表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、教研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听评课记录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、班级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日常沟通记录表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、班级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观察记录表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、各种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培训记录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教研记录表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日常查班记录表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（后勤、保教、卫生保健）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tcBorders/>
            <w:shd w:val="clear" w:color="auto" w:fill="DAEEF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highlight w:val="cyan"/>
                <w:shd w:val="clear" w:color="auto" w:fill="auto"/>
              </w:rPr>
            </w:pPr>
          </w:p>
        </w:tc>
        <w:tc>
          <w:tcPr>
            <w:tcW w:w="572" w:type="dxa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音像档案</w:t>
            </w:r>
          </w:p>
        </w:tc>
        <w:tc>
          <w:tcPr>
            <w:tcW w:w="9742" w:type="dxa"/>
            <w:gridSpan w:val="5"/>
            <w:shd w:val="clear" w:color="auto" w:fill="DAEEF3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cyan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家委会活动影像资料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、《春风十里 童“筝”有你》风筝放飞主题活动影像资料、师徒结对影像资料、《写给Yojo宝贝的情话》活动影像资料</w:t>
            </w:r>
            <w:bookmarkStart w:id="0" w:name="_GoBack"/>
            <w:bookmarkEnd w:id="0"/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732"/>
        <w:tab w:val="right" w:pos="15158"/>
      </w:tabs>
      <w:ind w:right="360"/>
      <w:jc w:val="center"/>
    </w:pPr>
    <w:r>
      <w:rPr>
        <w:rFonts w:hint="eastAsia"/>
      </w:rPr>
      <w:t>红缨研培部</w:t>
    </w:r>
  </w:p>
  <w:p>
    <w:pPr>
      <w:pStyle w:val="4"/>
      <w:tabs>
        <w:tab w:val="left" w:pos="511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646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5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783070" cy="532130"/>
          <wp:effectExtent l="0" t="0" r="17780" b="127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07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073B5"/>
    <w:multiLevelType w:val="singleLevel"/>
    <w:tmpl w:val="2AE073B5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253765"/>
    <w:multiLevelType w:val="singleLevel"/>
    <w:tmpl w:val="41253765"/>
    <w:lvl w:ilvl="0" w:tentative="0">
      <w:start w:val="20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A622D2A"/>
    <w:multiLevelType w:val="singleLevel"/>
    <w:tmpl w:val="7A622D2A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444047C8"/>
    <w:rsid w:val="00096570"/>
    <w:rsid w:val="001138AF"/>
    <w:rsid w:val="00277603"/>
    <w:rsid w:val="005B0F8D"/>
    <w:rsid w:val="00734C8D"/>
    <w:rsid w:val="007E2EF7"/>
    <w:rsid w:val="009912F7"/>
    <w:rsid w:val="009C7697"/>
    <w:rsid w:val="00A6244D"/>
    <w:rsid w:val="00E173E3"/>
    <w:rsid w:val="00E30FAC"/>
    <w:rsid w:val="00F8674A"/>
    <w:rsid w:val="0111749F"/>
    <w:rsid w:val="022278B2"/>
    <w:rsid w:val="022410B1"/>
    <w:rsid w:val="02567A3E"/>
    <w:rsid w:val="033B7300"/>
    <w:rsid w:val="0365284D"/>
    <w:rsid w:val="03951994"/>
    <w:rsid w:val="04510922"/>
    <w:rsid w:val="04714B20"/>
    <w:rsid w:val="055007C2"/>
    <w:rsid w:val="06044395"/>
    <w:rsid w:val="060519C4"/>
    <w:rsid w:val="06103112"/>
    <w:rsid w:val="06253E14"/>
    <w:rsid w:val="063800E7"/>
    <w:rsid w:val="064409ED"/>
    <w:rsid w:val="068C3E93"/>
    <w:rsid w:val="069E00A1"/>
    <w:rsid w:val="070A6F51"/>
    <w:rsid w:val="071A7A34"/>
    <w:rsid w:val="07372051"/>
    <w:rsid w:val="07B54401"/>
    <w:rsid w:val="082D0D5E"/>
    <w:rsid w:val="08611038"/>
    <w:rsid w:val="089A6553"/>
    <w:rsid w:val="08CA572C"/>
    <w:rsid w:val="08CE0793"/>
    <w:rsid w:val="08E40179"/>
    <w:rsid w:val="08F651E1"/>
    <w:rsid w:val="09451584"/>
    <w:rsid w:val="09AB253D"/>
    <w:rsid w:val="09B44918"/>
    <w:rsid w:val="09BF6EBE"/>
    <w:rsid w:val="0A0F310C"/>
    <w:rsid w:val="0A912344"/>
    <w:rsid w:val="0AA55524"/>
    <w:rsid w:val="0ACF5609"/>
    <w:rsid w:val="0AE47DFA"/>
    <w:rsid w:val="0B2040EC"/>
    <w:rsid w:val="0BA424F6"/>
    <w:rsid w:val="0BCC61C2"/>
    <w:rsid w:val="0C662A91"/>
    <w:rsid w:val="0CB437FC"/>
    <w:rsid w:val="0CB70557"/>
    <w:rsid w:val="0CE05FBC"/>
    <w:rsid w:val="0D000CED"/>
    <w:rsid w:val="0D2C57C7"/>
    <w:rsid w:val="0D646FD0"/>
    <w:rsid w:val="0D883BBD"/>
    <w:rsid w:val="0E0C6A25"/>
    <w:rsid w:val="0E1F0E8F"/>
    <w:rsid w:val="0E567261"/>
    <w:rsid w:val="0E5B4877"/>
    <w:rsid w:val="0E9A3D74"/>
    <w:rsid w:val="0EB837FD"/>
    <w:rsid w:val="0EC22327"/>
    <w:rsid w:val="0ECA7307"/>
    <w:rsid w:val="0EE52A62"/>
    <w:rsid w:val="0F2F6501"/>
    <w:rsid w:val="0F655282"/>
    <w:rsid w:val="0F806041"/>
    <w:rsid w:val="0FD95DEA"/>
    <w:rsid w:val="10495205"/>
    <w:rsid w:val="104E10A8"/>
    <w:rsid w:val="112428AD"/>
    <w:rsid w:val="115F2023"/>
    <w:rsid w:val="116752E1"/>
    <w:rsid w:val="118C2F9A"/>
    <w:rsid w:val="11922F1F"/>
    <w:rsid w:val="119836EC"/>
    <w:rsid w:val="11B44AAB"/>
    <w:rsid w:val="11DD5CA0"/>
    <w:rsid w:val="11FD79F3"/>
    <w:rsid w:val="120170A3"/>
    <w:rsid w:val="12393256"/>
    <w:rsid w:val="12C55C92"/>
    <w:rsid w:val="12EF7AF8"/>
    <w:rsid w:val="133B406A"/>
    <w:rsid w:val="13405DEA"/>
    <w:rsid w:val="135313AA"/>
    <w:rsid w:val="138C4AB8"/>
    <w:rsid w:val="13912BD6"/>
    <w:rsid w:val="13C210B4"/>
    <w:rsid w:val="13CC6E5C"/>
    <w:rsid w:val="13F15336"/>
    <w:rsid w:val="1489456F"/>
    <w:rsid w:val="15125D02"/>
    <w:rsid w:val="156E30E2"/>
    <w:rsid w:val="15D55C8E"/>
    <w:rsid w:val="16C86822"/>
    <w:rsid w:val="16DD3446"/>
    <w:rsid w:val="172123D6"/>
    <w:rsid w:val="172B6DB1"/>
    <w:rsid w:val="174D6D27"/>
    <w:rsid w:val="17B943BD"/>
    <w:rsid w:val="181F38E6"/>
    <w:rsid w:val="18401507"/>
    <w:rsid w:val="1876255F"/>
    <w:rsid w:val="187A3B4C"/>
    <w:rsid w:val="18B32324"/>
    <w:rsid w:val="18B828C6"/>
    <w:rsid w:val="18D53478"/>
    <w:rsid w:val="194A1770"/>
    <w:rsid w:val="19616ABA"/>
    <w:rsid w:val="19944C5E"/>
    <w:rsid w:val="19E82D37"/>
    <w:rsid w:val="1A1F5912"/>
    <w:rsid w:val="1A3B555D"/>
    <w:rsid w:val="1A912D2F"/>
    <w:rsid w:val="1AFF273F"/>
    <w:rsid w:val="1B153DB8"/>
    <w:rsid w:val="1B322164"/>
    <w:rsid w:val="1B6E2484"/>
    <w:rsid w:val="1B6F7367"/>
    <w:rsid w:val="1BF2581B"/>
    <w:rsid w:val="1C0A3439"/>
    <w:rsid w:val="1CD25D87"/>
    <w:rsid w:val="1CE57493"/>
    <w:rsid w:val="1CF90066"/>
    <w:rsid w:val="1D464944"/>
    <w:rsid w:val="1D4A67D8"/>
    <w:rsid w:val="1DC05121"/>
    <w:rsid w:val="1DC23269"/>
    <w:rsid w:val="1E1E47AB"/>
    <w:rsid w:val="1E577EFA"/>
    <w:rsid w:val="1EA21AFC"/>
    <w:rsid w:val="1EB75FC4"/>
    <w:rsid w:val="1EFA7794"/>
    <w:rsid w:val="1F5E564A"/>
    <w:rsid w:val="2022439C"/>
    <w:rsid w:val="204D7D98"/>
    <w:rsid w:val="20646707"/>
    <w:rsid w:val="20D22EE3"/>
    <w:rsid w:val="219C51FF"/>
    <w:rsid w:val="21A32365"/>
    <w:rsid w:val="21FE57EE"/>
    <w:rsid w:val="22097278"/>
    <w:rsid w:val="22394A78"/>
    <w:rsid w:val="22462CF1"/>
    <w:rsid w:val="230A095E"/>
    <w:rsid w:val="232E701C"/>
    <w:rsid w:val="23494431"/>
    <w:rsid w:val="23CD48FF"/>
    <w:rsid w:val="24284DA4"/>
    <w:rsid w:val="2437353F"/>
    <w:rsid w:val="245636BF"/>
    <w:rsid w:val="24993465"/>
    <w:rsid w:val="24FA386E"/>
    <w:rsid w:val="254578A6"/>
    <w:rsid w:val="25496D80"/>
    <w:rsid w:val="25E43EE4"/>
    <w:rsid w:val="26906C30"/>
    <w:rsid w:val="26963C5B"/>
    <w:rsid w:val="26AE0668"/>
    <w:rsid w:val="26CD2B0D"/>
    <w:rsid w:val="27086AFF"/>
    <w:rsid w:val="27767BD4"/>
    <w:rsid w:val="27C54FD8"/>
    <w:rsid w:val="27F1416A"/>
    <w:rsid w:val="27FD6707"/>
    <w:rsid w:val="28AD3ACA"/>
    <w:rsid w:val="28D23530"/>
    <w:rsid w:val="292813A2"/>
    <w:rsid w:val="294066EC"/>
    <w:rsid w:val="29437F8A"/>
    <w:rsid w:val="298829D9"/>
    <w:rsid w:val="29917294"/>
    <w:rsid w:val="29C4427E"/>
    <w:rsid w:val="29DA2F48"/>
    <w:rsid w:val="2A7942B0"/>
    <w:rsid w:val="2B192685"/>
    <w:rsid w:val="2BAD07CB"/>
    <w:rsid w:val="2C1F6A8C"/>
    <w:rsid w:val="2C2422F5"/>
    <w:rsid w:val="2C43758B"/>
    <w:rsid w:val="2C624BCB"/>
    <w:rsid w:val="2C82771A"/>
    <w:rsid w:val="2C8D45C5"/>
    <w:rsid w:val="2CCC3B69"/>
    <w:rsid w:val="2D4F514F"/>
    <w:rsid w:val="2D8A6187"/>
    <w:rsid w:val="2DB15E0A"/>
    <w:rsid w:val="2DD85D53"/>
    <w:rsid w:val="2DDE605F"/>
    <w:rsid w:val="2DDFE327"/>
    <w:rsid w:val="2DEC21E1"/>
    <w:rsid w:val="2E382745"/>
    <w:rsid w:val="2E4974E8"/>
    <w:rsid w:val="2E970577"/>
    <w:rsid w:val="2EB72181"/>
    <w:rsid w:val="2EE91FB0"/>
    <w:rsid w:val="2F13523F"/>
    <w:rsid w:val="2F220CD3"/>
    <w:rsid w:val="2F6B12EF"/>
    <w:rsid w:val="2F903E25"/>
    <w:rsid w:val="2F99385A"/>
    <w:rsid w:val="2FC61104"/>
    <w:rsid w:val="2FC674F5"/>
    <w:rsid w:val="2FD70E24"/>
    <w:rsid w:val="30265801"/>
    <w:rsid w:val="3082583C"/>
    <w:rsid w:val="30B023A9"/>
    <w:rsid w:val="30CE0A81"/>
    <w:rsid w:val="30DC319E"/>
    <w:rsid w:val="31576CC8"/>
    <w:rsid w:val="316118F5"/>
    <w:rsid w:val="325925CC"/>
    <w:rsid w:val="33E800AC"/>
    <w:rsid w:val="341744ED"/>
    <w:rsid w:val="341B222F"/>
    <w:rsid w:val="341E733C"/>
    <w:rsid w:val="342A4220"/>
    <w:rsid w:val="34984134"/>
    <w:rsid w:val="34CF0DB4"/>
    <w:rsid w:val="34E256C0"/>
    <w:rsid w:val="351455CD"/>
    <w:rsid w:val="35853A03"/>
    <w:rsid w:val="35890E81"/>
    <w:rsid w:val="35A46254"/>
    <w:rsid w:val="35DC779C"/>
    <w:rsid w:val="36F56EDE"/>
    <w:rsid w:val="36FB6822"/>
    <w:rsid w:val="37427AD3"/>
    <w:rsid w:val="3744384B"/>
    <w:rsid w:val="378F4585"/>
    <w:rsid w:val="380C3234"/>
    <w:rsid w:val="384F72F1"/>
    <w:rsid w:val="386B4E07"/>
    <w:rsid w:val="38F05D2E"/>
    <w:rsid w:val="391334D5"/>
    <w:rsid w:val="398048E2"/>
    <w:rsid w:val="398C3598"/>
    <w:rsid w:val="39B36035"/>
    <w:rsid w:val="3A38137E"/>
    <w:rsid w:val="3A895F1A"/>
    <w:rsid w:val="3A8F08A8"/>
    <w:rsid w:val="3AC632E8"/>
    <w:rsid w:val="3B8A37F6"/>
    <w:rsid w:val="3BB76B40"/>
    <w:rsid w:val="3BEE46CD"/>
    <w:rsid w:val="3C320116"/>
    <w:rsid w:val="3CAF2447"/>
    <w:rsid w:val="3CEF1865"/>
    <w:rsid w:val="3CF77D01"/>
    <w:rsid w:val="3D375A4A"/>
    <w:rsid w:val="3D4F6AA6"/>
    <w:rsid w:val="3DE14348"/>
    <w:rsid w:val="3E0C4997"/>
    <w:rsid w:val="3EAD032F"/>
    <w:rsid w:val="3EE61320"/>
    <w:rsid w:val="3F281CA4"/>
    <w:rsid w:val="3F4519B2"/>
    <w:rsid w:val="3F794F45"/>
    <w:rsid w:val="3F7E692D"/>
    <w:rsid w:val="3F9B06C8"/>
    <w:rsid w:val="3F9D125E"/>
    <w:rsid w:val="3FF83425"/>
    <w:rsid w:val="3FFB0381"/>
    <w:rsid w:val="40464190"/>
    <w:rsid w:val="404D4928"/>
    <w:rsid w:val="408B24EB"/>
    <w:rsid w:val="40975D1A"/>
    <w:rsid w:val="40B90E06"/>
    <w:rsid w:val="40F167F2"/>
    <w:rsid w:val="412546ED"/>
    <w:rsid w:val="413466DE"/>
    <w:rsid w:val="41B34AB1"/>
    <w:rsid w:val="41B5743A"/>
    <w:rsid w:val="41B95CFE"/>
    <w:rsid w:val="41BE244C"/>
    <w:rsid w:val="423461BF"/>
    <w:rsid w:val="423F17DF"/>
    <w:rsid w:val="42C848E4"/>
    <w:rsid w:val="438067CB"/>
    <w:rsid w:val="43D63A7D"/>
    <w:rsid w:val="43D95D00"/>
    <w:rsid w:val="43E930B8"/>
    <w:rsid w:val="443F7874"/>
    <w:rsid w:val="444047C8"/>
    <w:rsid w:val="447C74EE"/>
    <w:rsid w:val="44BF6C07"/>
    <w:rsid w:val="44C91833"/>
    <w:rsid w:val="44D30B0A"/>
    <w:rsid w:val="45C12B9E"/>
    <w:rsid w:val="46C01820"/>
    <w:rsid w:val="46F336A8"/>
    <w:rsid w:val="470050CF"/>
    <w:rsid w:val="47513E2B"/>
    <w:rsid w:val="475F1FDB"/>
    <w:rsid w:val="47B451E4"/>
    <w:rsid w:val="481B4154"/>
    <w:rsid w:val="48852C2D"/>
    <w:rsid w:val="48A44149"/>
    <w:rsid w:val="495711BC"/>
    <w:rsid w:val="495C05F5"/>
    <w:rsid w:val="49725FF6"/>
    <w:rsid w:val="49DE1F71"/>
    <w:rsid w:val="4A3947A9"/>
    <w:rsid w:val="4AA00BC5"/>
    <w:rsid w:val="4AA421E0"/>
    <w:rsid w:val="4AB53506"/>
    <w:rsid w:val="4B1642F1"/>
    <w:rsid w:val="4BA95F1B"/>
    <w:rsid w:val="4CA74208"/>
    <w:rsid w:val="4CC95B80"/>
    <w:rsid w:val="4D806FC0"/>
    <w:rsid w:val="4D866514"/>
    <w:rsid w:val="4DD97242"/>
    <w:rsid w:val="4DDC4386"/>
    <w:rsid w:val="4DE05162"/>
    <w:rsid w:val="4E163BB7"/>
    <w:rsid w:val="4E9702AC"/>
    <w:rsid w:val="4ECA3C43"/>
    <w:rsid w:val="4EFA5020"/>
    <w:rsid w:val="4F4238F3"/>
    <w:rsid w:val="4FA709C3"/>
    <w:rsid w:val="4FD979B6"/>
    <w:rsid w:val="50067073"/>
    <w:rsid w:val="5045281B"/>
    <w:rsid w:val="508529E3"/>
    <w:rsid w:val="508D49F6"/>
    <w:rsid w:val="509F61C3"/>
    <w:rsid w:val="50A70C7B"/>
    <w:rsid w:val="51167BAE"/>
    <w:rsid w:val="513E06DD"/>
    <w:rsid w:val="51874608"/>
    <w:rsid w:val="51AD0C6B"/>
    <w:rsid w:val="51B7313F"/>
    <w:rsid w:val="51D07D5D"/>
    <w:rsid w:val="51E1640E"/>
    <w:rsid w:val="52187956"/>
    <w:rsid w:val="53090F35"/>
    <w:rsid w:val="5325057D"/>
    <w:rsid w:val="53414FAA"/>
    <w:rsid w:val="536460B7"/>
    <w:rsid w:val="536A5F90"/>
    <w:rsid w:val="53DF52DE"/>
    <w:rsid w:val="5431081B"/>
    <w:rsid w:val="543FE085"/>
    <w:rsid w:val="547E47A7"/>
    <w:rsid w:val="54C64399"/>
    <w:rsid w:val="54CA0311"/>
    <w:rsid w:val="54EB4EAE"/>
    <w:rsid w:val="54FA6A32"/>
    <w:rsid w:val="55326D32"/>
    <w:rsid w:val="55362F9B"/>
    <w:rsid w:val="55382BA4"/>
    <w:rsid w:val="556E7FB9"/>
    <w:rsid w:val="55FF5A30"/>
    <w:rsid w:val="5647080A"/>
    <w:rsid w:val="56B34FC9"/>
    <w:rsid w:val="56CB359F"/>
    <w:rsid w:val="575F76B1"/>
    <w:rsid w:val="57730B8F"/>
    <w:rsid w:val="57B22DC5"/>
    <w:rsid w:val="5821512A"/>
    <w:rsid w:val="585B1D2F"/>
    <w:rsid w:val="5886548E"/>
    <w:rsid w:val="58C22526"/>
    <w:rsid w:val="58D26AB1"/>
    <w:rsid w:val="58E4495F"/>
    <w:rsid w:val="58FE79E1"/>
    <w:rsid w:val="591732B3"/>
    <w:rsid w:val="591C2557"/>
    <w:rsid w:val="594A35C6"/>
    <w:rsid w:val="59592D2E"/>
    <w:rsid w:val="596051A9"/>
    <w:rsid w:val="5988716F"/>
    <w:rsid w:val="598A5EDA"/>
    <w:rsid w:val="59D62C55"/>
    <w:rsid w:val="5A1A070F"/>
    <w:rsid w:val="5ACA4ED2"/>
    <w:rsid w:val="5B5419FF"/>
    <w:rsid w:val="5B906090"/>
    <w:rsid w:val="5B958350"/>
    <w:rsid w:val="5BA62286"/>
    <w:rsid w:val="5C401470"/>
    <w:rsid w:val="5C4D0240"/>
    <w:rsid w:val="5C922100"/>
    <w:rsid w:val="5C9B1F47"/>
    <w:rsid w:val="5CA93FCD"/>
    <w:rsid w:val="5CBB6F82"/>
    <w:rsid w:val="5D16412F"/>
    <w:rsid w:val="5D235E58"/>
    <w:rsid w:val="5D2B0FDC"/>
    <w:rsid w:val="5D704BA8"/>
    <w:rsid w:val="5DDD6D2C"/>
    <w:rsid w:val="5DE07B6A"/>
    <w:rsid w:val="5DE74DAC"/>
    <w:rsid w:val="5DEF4A8E"/>
    <w:rsid w:val="5E3B9BFE"/>
    <w:rsid w:val="5E60690D"/>
    <w:rsid w:val="5E714676"/>
    <w:rsid w:val="5E87326F"/>
    <w:rsid w:val="5EDB315D"/>
    <w:rsid w:val="5EEA5620"/>
    <w:rsid w:val="5F0536A1"/>
    <w:rsid w:val="5F2711D9"/>
    <w:rsid w:val="5F7A57AC"/>
    <w:rsid w:val="5F903833"/>
    <w:rsid w:val="5F9C5723"/>
    <w:rsid w:val="5FDB6D81"/>
    <w:rsid w:val="6020061E"/>
    <w:rsid w:val="602370E7"/>
    <w:rsid w:val="60310561"/>
    <w:rsid w:val="6082700E"/>
    <w:rsid w:val="610F0176"/>
    <w:rsid w:val="612256C0"/>
    <w:rsid w:val="61455D2A"/>
    <w:rsid w:val="61645B25"/>
    <w:rsid w:val="61A43AFE"/>
    <w:rsid w:val="61EE27D4"/>
    <w:rsid w:val="622C6936"/>
    <w:rsid w:val="629A5F2E"/>
    <w:rsid w:val="629D73FC"/>
    <w:rsid w:val="62AD7971"/>
    <w:rsid w:val="62C966B1"/>
    <w:rsid w:val="63182E6A"/>
    <w:rsid w:val="63185FA2"/>
    <w:rsid w:val="631959E2"/>
    <w:rsid w:val="6374781F"/>
    <w:rsid w:val="64567C16"/>
    <w:rsid w:val="64574E72"/>
    <w:rsid w:val="645B41DA"/>
    <w:rsid w:val="646D1D84"/>
    <w:rsid w:val="64835103"/>
    <w:rsid w:val="649E1508"/>
    <w:rsid w:val="64D15E6F"/>
    <w:rsid w:val="64E04304"/>
    <w:rsid w:val="65007C07"/>
    <w:rsid w:val="655842C9"/>
    <w:rsid w:val="658024B4"/>
    <w:rsid w:val="65DC15E5"/>
    <w:rsid w:val="66BA652F"/>
    <w:rsid w:val="66FA6593"/>
    <w:rsid w:val="67A64B53"/>
    <w:rsid w:val="67DA52B0"/>
    <w:rsid w:val="68463F6D"/>
    <w:rsid w:val="68906041"/>
    <w:rsid w:val="691B20B3"/>
    <w:rsid w:val="69AC2A06"/>
    <w:rsid w:val="69DD0AC3"/>
    <w:rsid w:val="6A687A70"/>
    <w:rsid w:val="6B3929BF"/>
    <w:rsid w:val="6C353187"/>
    <w:rsid w:val="6C9F720F"/>
    <w:rsid w:val="6CFD8DE3"/>
    <w:rsid w:val="6D2854BA"/>
    <w:rsid w:val="6D8B7FE5"/>
    <w:rsid w:val="6E0A419F"/>
    <w:rsid w:val="6E894B80"/>
    <w:rsid w:val="6E8D6898"/>
    <w:rsid w:val="6EB45799"/>
    <w:rsid w:val="6F5800EB"/>
    <w:rsid w:val="6F765F90"/>
    <w:rsid w:val="6F7ED780"/>
    <w:rsid w:val="6FDE3B35"/>
    <w:rsid w:val="70551884"/>
    <w:rsid w:val="70AA3EA1"/>
    <w:rsid w:val="70AC7913"/>
    <w:rsid w:val="70EA2ED6"/>
    <w:rsid w:val="70F51137"/>
    <w:rsid w:val="7133788F"/>
    <w:rsid w:val="7216013B"/>
    <w:rsid w:val="72501212"/>
    <w:rsid w:val="727E2463"/>
    <w:rsid w:val="72A72905"/>
    <w:rsid w:val="72CFC8AF"/>
    <w:rsid w:val="73336C91"/>
    <w:rsid w:val="734854E6"/>
    <w:rsid w:val="734A425F"/>
    <w:rsid w:val="734D563E"/>
    <w:rsid w:val="73C67B9F"/>
    <w:rsid w:val="73FE4AE3"/>
    <w:rsid w:val="7400051E"/>
    <w:rsid w:val="74014CFD"/>
    <w:rsid w:val="7415445A"/>
    <w:rsid w:val="744A3547"/>
    <w:rsid w:val="744A3B6B"/>
    <w:rsid w:val="744B6DE7"/>
    <w:rsid w:val="744D3038"/>
    <w:rsid w:val="746F1200"/>
    <w:rsid w:val="74E92B1E"/>
    <w:rsid w:val="755A5A0C"/>
    <w:rsid w:val="756B5E6B"/>
    <w:rsid w:val="75CD31DA"/>
    <w:rsid w:val="76480BC6"/>
    <w:rsid w:val="76762138"/>
    <w:rsid w:val="767F3478"/>
    <w:rsid w:val="76A54B2B"/>
    <w:rsid w:val="76F7003F"/>
    <w:rsid w:val="770B2075"/>
    <w:rsid w:val="771E5C1A"/>
    <w:rsid w:val="77751A3F"/>
    <w:rsid w:val="778A35E9"/>
    <w:rsid w:val="778E5B8F"/>
    <w:rsid w:val="77DDF25E"/>
    <w:rsid w:val="77DEE561"/>
    <w:rsid w:val="77E147C0"/>
    <w:rsid w:val="77F2017E"/>
    <w:rsid w:val="77FE6FED"/>
    <w:rsid w:val="77FF769D"/>
    <w:rsid w:val="790747D9"/>
    <w:rsid w:val="79F4093A"/>
    <w:rsid w:val="79FA786D"/>
    <w:rsid w:val="7A00417C"/>
    <w:rsid w:val="7A384CAC"/>
    <w:rsid w:val="7A7B08FF"/>
    <w:rsid w:val="7B7FFAC0"/>
    <w:rsid w:val="7BAC3CD7"/>
    <w:rsid w:val="7BD93917"/>
    <w:rsid w:val="7BF9019A"/>
    <w:rsid w:val="7C0D3545"/>
    <w:rsid w:val="7C6333F8"/>
    <w:rsid w:val="7CBB70D4"/>
    <w:rsid w:val="7CC52121"/>
    <w:rsid w:val="7CFF6D8E"/>
    <w:rsid w:val="7D33DB63"/>
    <w:rsid w:val="7D380D29"/>
    <w:rsid w:val="7D6A6A08"/>
    <w:rsid w:val="7DA53C97"/>
    <w:rsid w:val="7DB39DF8"/>
    <w:rsid w:val="7DE00042"/>
    <w:rsid w:val="7DEE13E8"/>
    <w:rsid w:val="7DFF59DF"/>
    <w:rsid w:val="7E0A2EA5"/>
    <w:rsid w:val="7E365522"/>
    <w:rsid w:val="7EB05F55"/>
    <w:rsid w:val="7ED76804"/>
    <w:rsid w:val="7EDE84FA"/>
    <w:rsid w:val="7EFEE08B"/>
    <w:rsid w:val="7F475253"/>
    <w:rsid w:val="7F583C97"/>
    <w:rsid w:val="7F721BA4"/>
    <w:rsid w:val="7F7D8230"/>
    <w:rsid w:val="7FBF377B"/>
    <w:rsid w:val="7FCD4B30"/>
    <w:rsid w:val="7FFF87F2"/>
    <w:rsid w:val="87E9FD96"/>
    <w:rsid w:val="97CE27EE"/>
    <w:rsid w:val="97FD415A"/>
    <w:rsid w:val="A2FA95C0"/>
    <w:rsid w:val="ADFA9A5E"/>
    <w:rsid w:val="ADFCD627"/>
    <w:rsid w:val="AFEF9EA2"/>
    <w:rsid w:val="BEF902CC"/>
    <w:rsid w:val="BFDF6E4D"/>
    <w:rsid w:val="BFEC86FA"/>
    <w:rsid w:val="BFFF9C26"/>
    <w:rsid w:val="CAEBB970"/>
    <w:rsid w:val="CEBE03D9"/>
    <w:rsid w:val="CFFF9A34"/>
    <w:rsid w:val="DBBF311A"/>
    <w:rsid w:val="DBBFDE59"/>
    <w:rsid w:val="DBF7DC18"/>
    <w:rsid w:val="DC2F8231"/>
    <w:rsid w:val="DCEB4A6F"/>
    <w:rsid w:val="DDB95B33"/>
    <w:rsid w:val="DDC7CFB6"/>
    <w:rsid w:val="DEDBE095"/>
    <w:rsid w:val="DF530595"/>
    <w:rsid w:val="DF69C09A"/>
    <w:rsid w:val="DF742188"/>
    <w:rsid w:val="DFE53660"/>
    <w:rsid w:val="E2FDEC86"/>
    <w:rsid w:val="E7B76F05"/>
    <w:rsid w:val="ED5622D0"/>
    <w:rsid w:val="F2FF3F0F"/>
    <w:rsid w:val="F57F16A0"/>
    <w:rsid w:val="F731CA77"/>
    <w:rsid w:val="F74D295E"/>
    <w:rsid w:val="F79FBCBB"/>
    <w:rsid w:val="F9DB7332"/>
    <w:rsid w:val="FADFDFE3"/>
    <w:rsid w:val="FBAF51ED"/>
    <w:rsid w:val="FE2FE8FE"/>
    <w:rsid w:val="FEFF200A"/>
    <w:rsid w:val="FF1F4F20"/>
    <w:rsid w:val="FFF70FA0"/>
    <w:rsid w:val="FFFFF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kern w:val="2"/>
      <w:sz w:val="21"/>
      <w:szCs w:val="21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48"/>
      <w:szCs w:val="48"/>
      <w:lang w:val="zh-CN" w:eastAsia="zh-CN" w:bidi="zh-CN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脚 字符"/>
    <w:basedOn w:val="9"/>
    <w:link w:val="4"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&#24736;&#20037;&#25945;&#30740;\01%20&#24736;&#20037;&#26376;&#24037;&#20316;&#37325;&#28857;\2023&#24180;&#26376;&#24037;&#20316;&#37325;&#28857;\2023&#24180;4&#26376;\2023&#24180;3&#26376;Yojo&#24188;&#20799;&#22253;&#24037;&#20316;&#35745;&#21010;&#34920;&#65288;&#21306;&#22495;&#30563;&#23548;&#29256;&#65289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2023年3月Yojo幼儿园工作计划表（区域督导版）1.dotx</Template>
  <Pages>6</Pages>
  <Words>5051</Words>
  <Characters>5182</Characters>
  <Lines>4</Lines>
  <Paragraphs>7</Paragraphs>
  <TotalTime>1</TotalTime>
  <ScaleCrop>false</ScaleCrop>
  <LinksUpToDate>false</LinksUpToDate>
  <CharactersWithSpaces>5200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2023-02-28T03:40:00Z</dcterms:created>
  <dc:creator>胡蝶</dc:creator>
  <cp:lastModifiedBy>胡蝶</cp:lastModifiedBy>
  <dcterms:modified xsi:type="dcterms:W3CDTF">2023-03-20T03:24:53Z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C74F2B77B8394BDB885B59F4505267D7</vt:lpwstr>
  </property>
</Properties>
</file>