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29"/>
        </w:tabs>
        <w:spacing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2024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5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月Yojo幼儿园工作计划表（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仅供参考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）</w:t>
      </w:r>
    </w:p>
    <w:tbl>
      <w:tblPr>
        <w:tblStyle w:val="8"/>
        <w:tblW w:w="10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572"/>
        <w:gridCol w:w="4027"/>
        <w:gridCol w:w="1280"/>
        <w:gridCol w:w="1095"/>
        <w:gridCol w:w="1606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73" w:type="dxa"/>
            <w:gridSpan w:val="2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工作要点</w:t>
            </w:r>
          </w:p>
        </w:tc>
        <w:tc>
          <w:tcPr>
            <w:tcW w:w="4027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重点工作内容</w:t>
            </w:r>
          </w:p>
        </w:tc>
        <w:tc>
          <w:tcPr>
            <w:tcW w:w="1280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时间节点</w:t>
            </w:r>
          </w:p>
        </w:tc>
        <w:tc>
          <w:tcPr>
            <w:tcW w:w="1095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责任人</w:t>
            </w:r>
          </w:p>
        </w:tc>
        <w:tc>
          <w:tcPr>
            <w:tcW w:w="1606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检视点</w:t>
            </w:r>
          </w:p>
        </w:tc>
        <w:tc>
          <w:tcPr>
            <w:tcW w:w="1734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档案资料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restart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本月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重点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管理工作</w:t>
            </w: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1.深入班级，了解师幼关系，搭建教师之间互相理解、互相关爱的桥梁，营造互助、友爱的园所文化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5-1-1：《爱心棒棒糖 ‘帮帮’表心意》活动方案</w:t>
            </w:r>
          </w:p>
        </w:tc>
        <w:tc>
          <w:tcPr>
            <w:tcW w:w="12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5月1～4周</w:t>
            </w:r>
          </w:p>
        </w:tc>
        <w:tc>
          <w:tcPr>
            <w:tcW w:w="10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6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教师行为规范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师德活动记录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组织开展全园幼儿大体检工作，做好统计、总结分析和反馈</w:t>
            </w:r>
          </w:p>
        </w:tc>
        <w:tc>
          <w:tcPr>
            <w:tcW w:w="12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5月3～4周</w:t>
            </w:r>
          </w:p>
        </w:tc>
        <w:tc>
          <w:tcPr>
            <w:tcW w:w="10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6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幼儿园大体检工作要求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幼儿园体检工作记录</w:t>
            </w:r>
          </w:p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幼儿健康档案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3.组织教师围绕专供课程开展听评课活动，积极参加总部优质课评选活动，提升园所教育教学水平，为“四有儿童”培养保驾护航</w:t>
            </w:r>
          </w:p>
        </w:tc>
        <w:tc>
          <w:tcPr>
            <w:tcW w:w="12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5月第1周</w:t>
            </w:r>
          </w:p>
        </w:tc>
        <w:tc>
          <w:tcPr>
            <w:tcW w:w="10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专供课程听评课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听评课记录表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jc w:val="both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结合专供课程举办公开课，增强家长对于幼儿在园活动的了解</w:t>
            </w:r>
          </w:p>
        </w:tc>
        <w:tc>
          <w:tcPr>
            <w:tcW w:w="12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5月第1～4周</w:t>
            </w:r>
          </w:p>
        </w:tc>
        <w:tc>
          <w:tcPr>
            <w:tcW w:w="10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教育教学活动组织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家长公开课记录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5.与社区联动，组织开展丰富多彩的六一儿童节活动，让园内外的孩子同享儿童节的快乐</w:t>
            </w:r>
          </w:p>
        </w:tc>
        <w:tc>
          <w:tcPr>
            <w:tcW w:w="12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5月第4周</w:t>
            </w:r>
          </w:p>
        </w:tc>
        <w:tc>
          <w:tcPr>
            <w:tcW w:w="10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园所活动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六一大型活动方案六一大型活动记录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73" w:type="dxa"/>
            <w:gridSpan w:val="2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工作要点</w:t>
            </w:r>
          </w:p>
        </w:tc>
        <w:tc>
          <w:tcPr>
            <w:tcW w:w="4027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重点工作内容</w:t>
            </w:r>
          </w:p>
        </w:tc>
        <w:tc>
          <w:tcPr>
            <w:tcW w:w="1280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时间节点</w:t>
            </w:r>
          </w:p>
        </w:tc>
        <w:tc>
          <w:tcPr>
            <w:tcW w:w="1095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责任人</w:t>
            </w:r>
          </w:p>
        </w:tc>
        <w:tc>
          <w:tcPr>
            <w:tcW w:w="1606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检视点</w:t>
            </w:r>
          </w:p>
        </w:tc>
        <w:tc>
          <w:tcPr>
            <w:tcW w:w="1734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档案资料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大型活动</w:t>
            </w:r>
          </w:p>
        </w:tc>
        <w:tc>
          <w:tcPr>
            <w:tcW w:w="572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大型活动</w:t>
            </w:r>
          </w:p>
        </w:tc>
        <w:tc>
          <w:tcPr>
            <w:tcW w:w="4027" w:type="dxa"/>
            <w:shd w:val="clear" w:color="auto" w:fill="FDE9D9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both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22"/>
                <w:lang w:val="en-US" w:eastAsia="zh-CN" w:bidi="ar-SA"/>
              </w:rPr>
              <w:t>6.组织全园师幼、家长开展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六一儿童节《童心 童趣 同成长》大型活动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后花园» 首页» 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大型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活动» 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童心 童趣 同成长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2024年北京Yojo幼儿园联盟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六一大型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活动方案</w:t>
            </w:r>
          </w:p>
        </w:tc>
        <w:tc>
          <w:tcPr>
            <w:tcW w:w="1280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5月第4周前</w:t>
            </w:r>
          </w:p>
        </w:tc>
        <w:tc>
          <w:tcPr>
            <w:tcW w:w="1095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FDE9D9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活动流程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物资准备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活动前、后宣传</w:t>
            </w:r>
          </w:p>
        </w:tc>
        <w:tc>
          <w:tcPr>
            <w:tcW w:w="1734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活动方案</w:t>
            </w:r>
          </w:p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影像资料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大型活动安全预案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restart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保教工作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9D3CC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班级服务</w:t>
            </w: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7.深入班级，了解师幼关系，搭建师幼之间互相理解、互表爱心的桥梁，营造互助、友爱的园所文化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5月1～4周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班级一日流程中师幼关系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保教主任查班记录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8.关注六一大型活动准备期间幼儿安全及健康情况，确保班级出勤率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5月第1～4周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幼儿园保教工作管理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保教主任查班记录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9.及时跟进、各班级好未来阅读、慧学乐等大赛初赛情况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5月第1～4周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幼儿园保教工作管理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10.跟进并指导班级中主题墙情创设情况，墙面要与班级环创一致，呈现幼儿学习成果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5月初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班级环创要求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查班记录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教育教学</w:t>
            </w: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11.组织教师开展专供课程听评课教研活动，指导教师积极参加总部组织的优质课评比活动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5月1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～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4周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教育教学工作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教研活动记录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听评课记录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both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12.加强班级中区域观察记录的审核与指导工作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5-2-1：观察记录表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5月2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～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3周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教育教学工作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区域观察记录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13.检查并指导各班级六一活动准备情况，做好阶段性工作指导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5月第2、4周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  <w:t>保教主任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园所活动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14.与社区联动结合《创想艺术家》《创意美术》等课程组织户外写生活动，展现园所特色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5月第2周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教育教学管理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写生活动观察记录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15.组织各班级幼儿开展“临‘震’不乱 安全‘童’行”的地震安全知识主题活动，增强幼儿的防震安全意识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5-2-2：临‘震’不乱 安全‘童’行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5月第3周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幼儿安全管理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安全教育主题活动记录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家长工作</w:t>
            </w: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ind w:leftChars="0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针对“如何科学做好幼小衔接”开展主题沟通活动，解答家长在幼升小方面的疑问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5-2-3：花开有时 科学衔接（参考）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5第3周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班级教师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家园沟通--正确教育观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科学幼小衔接家长活动记录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17.跟进并指导各班级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六一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大型活动准备期间，幼儿情绪沟通、家长情绪梳理工作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5-2-4：家长沟通记录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5月第1～4周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  <w:t>保教主任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  <w:t>班级教师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园所会议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家长沟通记录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18.结合专供课程举办公开课，增强家长对于幼儿在园活动的了解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5月第3或4周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园所家园共育工作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601" w:type="dxa"/>
            <w:vMerge w:val="restart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  <w:t>后勤工作</w:t>
            </w: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  <w:t>卫生保健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19.开展全园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幼儿大体检工作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，并做好体检结果的记录、分析、总结、上报工作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5-3-1：大体检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5月第2周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保健医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幼儿健康成长要求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大体检记录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大体检分析报告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20.组织教师开展夏季幼儿护理培训，增强教师对幼儿护理意识和能力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5月第1～2周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  <w:p>
            <w:pPr>
              <w:widowControl/>
              <w:spacing w:line="240" w:lineRule="auto"/>
              <w:ind w:firstLine="180" w:firstLineChars="100"/>
              <w:jc w:val="both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保健医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保育工作指导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卫生保健培训记录</w:t>
            </w:r>
          </w:p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日常查班记录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21.开展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防龋工作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做好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龋齿宣传、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检查、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矫治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登记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与追踪工作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5-3-2：口腔保健宣传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5-3-3：幼儿防龋齿记录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5月第3周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保健医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幼儿健康成长要求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幼儿龋齿情况记录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口腔清洁调研表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22.做好园所公共区、卫生间等卫生清洁与消毒工作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5月每周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卫生消毒要求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卫生消毒记录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食堂管理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抽检食品采购记录，核实食品采购索证情况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5月第1周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食堂管理制度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食品采购记录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24.做好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食品安全管理工作 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检查食品安全及加工流程操作情况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5-3-4：食堂工作检查记录表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5月第1～4周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  <w:t>后勤主任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食堂管理要求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食堂工作检查记录表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25.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落实食堂库房管理工作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：出入库记录清晰、先进先出、食品存储符合要求等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5月第2、4周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食品库管理制度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食堂工作检查记录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组织召开伙委会，商讨夏季幼儿食谱的制定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5月底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伙委会制度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伙委会记录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安全管理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27.排查园所环境，对园所地面、下水道等进行修整，排除雨季到来时积水隐患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5-3-5：夏季防汛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5月第1～2周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安全制度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安全排查及维修记录</w:t>
            </w:r>
          </w:p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夏季防汛安全预案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28.及时排查园所走廊、楼梯安全：无杂物、指示牌、逃生指示灯等正常使用，确保幼儿逃生通道安全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5月每周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安全制度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安全检查记录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29.指导教师对班级设施设备进行安全排查，做好班级内设施设备的维修工作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5月第1周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安全制度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班级设施设备检查记录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30.组织全园开展地震安全演习活动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5-3-6：地震安全演练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5月第3周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安全制度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地震安全演练活动方案</w:t>
            </w:r>
          </w:p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后勤管理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配合保教部门做好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六一大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型活动的物品采购、场地确认等支持工作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5月第1～2周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32.做好夏季纱窗、门帘等的清洗、换新工作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5月第3周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卫生保健制度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纱窗清洁换新记录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33.做好幼儿夏季园服的统计、采购与发放工作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5月第1～2周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物品采购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物品采买记录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restart"/>
            <w:shd w:val="clear" w:color="auto" w:fill="DEEBF6" w:themeFill="accent1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园所各月档案管理</w:t>
            </w:r>
          </w:p>
        </w:tc>
        <w:tc>
          <w:tcPr>
            <w:tcW w:w="572" w:type="dxa"/>
            <w:shd w:val="clear" w:color="auto" w:fill="DEEBF6" w:themeFill="accent1" w:themeFillTint="32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文字档案</w:t>
            </w:r>
          </w:p>
        </w:tc>
        <w:tc>
          <w:tcPr>
            <w:tcW w:w="9742" w:type="dxa"/>
            <w:gridSpan w:val="5"/>
            <w:shd w:val="clear" w:color="auto" w:fill="DEEBF6" w:themeFill="accent1" w:themeFillTint="3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师德活动记录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、行政会议记录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六一大型活动方案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及</w:t>
            </w: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大型活动记录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大型活动安全预案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保教主任查班记录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教研活动记录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听评课记录表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区域观察记录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写生活动观察记录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安全教育主题活动记录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科学幼小衔接家长活动记录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家长沟通记录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家长公开课记录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幼儿健康档案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大体检记录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大体检分析报告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卫生保健培训记录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幼儿龋齿情况记录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口腔清洁调研表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、后勤</w:t>
            </w: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日常查班记录</w:t>
            </w:r>
          </w:p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卫生消毒记录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、</w:t>
            </w:r>
            <w:bookmarkStart w:id="0" w:name="_GoBack"/>
            <w:bookmarkEnd w:id="0"/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食品采购记录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食堂工作检查记录表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食堂工作检查记录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伙委会记录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；班级</w:t>
            </w: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安全排查及维修记录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夏季防汛安全预案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、日常</w:t>
            </w: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安全检查记录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班级设施设备检查记录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地震安全演练活动方案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；</w:t>
            </w: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纱窗清洁换新记录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物品采买记录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tcBorders/>
            <w:shd w:val="clear" w:color="auto" w:fill="DEEBF6" w:themeFill="accent1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EEBF6" w:themeFill="accent1" w:themeFillTint="32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音像档案</w:t>
            </w:r>
          </w:p>
        </w:tc>
        <w:tc>
          <w:tcPr>
            <w:tcW w:w="9742" w:type="dxa"/>
            <w:gridSpan w:val="5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防震安全</w:t>
            </w: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影像资料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、六一大型活动影像资料、家长公开课影像资料、听评课影像资料、班级区域活动精彩瞬间等影像资料；纱窗清洁前后对比图片资料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eastAsia="宋体"/>
          <w:color w:val="auto"/>
          <w:sz w:val="20"/>
          <w:szCs w:val="2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283" w:footer="283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732"/>
        <w:tab w:val="right" w:pos="15158"/>
      </w:tabs>
      <w:ind w:right="360"/>
      <w:jc w:val="center"/>
    </w:pPr>
    <w:r>
      <w:rPr>
        <w:rFonts w:hint="eastAsia"/>
      </w:rPr>
      <w:t>红缨研培部</w:t>
    </w:r>
  </w:p>
  <w:p>
    <w:pPr>
      <w:pStyle w:val="5"/>
      <w:tabs>
        <w:tab w:val="left" w:pos="5117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6462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  <w:p>
    <w:pPr>
      <w:pStyle w:val="6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6619875" cy="518795"/>
          <wp:effectExtent l="0" t="0" r="9525" b="14605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02A8AA"/>
    <w:multiLevelType w:val="singleLevel"/>
    <w:tmpl w:val="AB02A8AA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1C1EF8B1"/>
    <w:multiLevelType w:val="singleLevel"/>
    <w:tmpl w:val="1C1EF8B1"/>
    <w:lvl w:ilvl="0" w:tentative="0">
      <w:start w:val="1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N2U5ZDU5NzZhZTQ4MGE1Y2E0MDczY2E2NTIxNzkifQ=="/>
  </w:docVars>
  <w:rsids>
    <w:rsidRoot w:val="444047C8"/>
    <w:rsid w:val="00096570"/>
    <w:rsid w:val="001138AF"/>
    <w:rsid w:val="00277603"/>
    <w:rsid w:val="00357DEC"/>
    <w:rsid w:val="004D0A66"/>
    <w:rsid w:val="00523EB0"/>
    <w:rsid w:val="00544CE0"/>
    <w:rsid w:val="005772CA"/>
    <w:rsid w:val="005B0F8D"/>
    <w:rsid w:val="00641E35"/>
    <w:rsid w:val="0065033E"/>
    <w:rsid w:val="00734C8D"/>
    <w:rsid w:val="007E2EF7"/>
    <w:rsid w:val="00902C2A"/>
    <w:rsid w:val="009912F7"/>
    <w:rsid w:val="009C7697"/>
    <w:rsid w:val="00A6244D"/>
    <w:rsid w:val="00A87F74"/>
    <w:rsid w:val="00D348C5"/>
    <w:rsid w:val="00E173E3"/>
    <w:rsid w:val="00E30FAC"/>
    <w:rsid w:val="00F8674A"/>
    <w:rsid w:val="010654AA"/>
    <w:rsid w:val="010B724A"/>
    <w:rsid w:val="0111749F"/>
    <w:rsid w:val="011E0E97"/>
    <w:rsid w:val="012313A8"/>
    <w:rsid w:val="01255DDD"/>
    <w:rsid w:val="014C4DA3"/>
    <w:rsid w:val="016F72D2"/>
    <w:rsid w:val="01BB09FC"/>
    <w:rsid w:val="01BF37C7"/>
    <w:rsid w:val="01C47D0D"/>
    <w:rsid w:val="01E33464"/>
    <w:rsid w:val="022278B2"/>
    <w:rsid w:val="022410B1"/>
    <w:rsid w:val="0224362A"/>
    <w:rsid w:val="02567A3E"/>
    <w:rsid w:val="02595E9C"/>
    <w:rsid w:val="02A24020"/>
    <w:rsid w:val="02A926DE"/>
    <w:rsid w:val="02B26B56"/>
    <w:rsid w:val="02E56AB9"/>
    <w:rsid w:val="02FB2420"/>
    <w:rsid w:val="02FE20CD"/>
    <w:rsid w:val="033B7300"/>
    <w:rsid w:val="03442BD2"/>
    <w:rsid w:val="03447980"/>
    <w:rsid w:val="0365284D"/>
    <w:rsid w:val="03675EC4"/>
    <w:rsid w:val="03880939"/>
    <w:rsid w:val="03951994"/>
    <w:rsid w:val="03DC75A3"/>
    <w:rsid w:val="03DD11E8"/>
    <w:rsid w:val="040F3E66"/>
    <w:rsid w:val="04510922"/>
    <w:rsid w:val="04644636"/>
    <w:rsid w:val="04714B20"/>
    <w:rsid w:val="048C4B30"/>
    <w:rsid w:val="04FC088E"/>
    <w:rsid w:val="04FF037E"/>
    <w:rsid w:val="05012F94"/>
    <w:rsid w:val="0514489B"/>
    <w:rsid w:val="05184F9C"/>
    <w:rsid w:val="051A52AD"/>
    <w:rsid w:val="054B0CA0"/>
    <w:rsid w:val="055007C2"/>
    <w:rsid w:val="056954A5"/>
    <w:rsid w:val="057378BD"/>
    <w:rsid w:val="057448C8"/>
    <w:rsid w:val="0594060D"/>
    <w:rsid w:val="05E90FD5"/>
    <w:rsid w:val="06044395"/>
    <w:rsid w:val="060519C4"/>
    <w:rsid w:val="06103112"/>
    <w:rsid w:val="06253E14"/>
    <w:rsid w:val="06297192"/>
    <w:rsid w:val="063800E7"/>
    <w:rsid w:val="064409ED"/>
    <w:rsid w:val="06661C90"/>
    <w:rsid w:val="068C3E93"/>
    <w:rsid w:val="069E00A1"/>
    <w:rsid w:val="06D27AF8"/>
    <w:rsid w:val="070A6F51"/>
    <w:rsid w:val="070C1EFA"/>
    <w:rsid w:val="071A7A34"/>
    <w:rsid w:val="07372051"/>
    <w:rsid w:val="07B54401"/>
    <w:rsid w:val="07DB0C2F"/>
    <w:rsid w:val="07F3513C"/>
    <w:rsid w:val="082D0D5E"/>
    <w:rsid w:val="08611038"/>
    <w:rsid w:val="086C290A"/>
    <w:rsid w:val="089A6553"/>
    <w:rsid w:val="08CA572C"/>
    <w:rsid w:val="08CE0793"/>
    <w:rsid w:val="08E40179"/>
    <w:rsid w:val="08F651E1"/>
    <w:rsid w:val="092A7248"/>
    <w:rsid w:val="09451584"/>
    <w:rsid w:val="09840E52"/>
    <w:rsid w:val="09865F08"/>
    <w:rsid w:val="09AB253D"/>
    <w:rsid w:val="09B44918"/>
    <w:rsid w:val="09BF6EBE"/>
    <w:rsid w:val="09D14E05"/>
    <w:rsid w:val="09DB4F16"/>
    <w:rsid w:val="09DE514C"/>
    <w:rsid w:val="0A0F310C"/>
    <w:rsid w:val="0A3B59B5"/>
    <w:rsid w:val="0A4A19B0"/>
    <w:rsid w:val="0A5A32F8"/>
    <w:rsid w:val="0A912344"/>
    <w:rsid w:val="0A9F1026"/>
    <w:rsid w:val="0AA55524"/>
    <w:rsid w:val="0AA716EE"/>
    <w:rsid w:val="0AB30AED"/>
    <w:rsid w:val="0ACF5609"/>
    <w:rsid w:val="0ADB7197"/>
    <w:rsid w:val="0AE47DFA"/>
    <w:rsid w:val="0B026CE2"/>
    <w:rsid w:val="0B0B5398"/>
    <w:rsid w:val="0B114967"/>
    <w:rsid w:val="0B17155D"/>
    <w:rsid w:val="0B2040EC"/>
    <w:rsid w:val="0B21346E"/>
    <w:rsid w:val="0B4711CB"/>
    <w:rsid w:val="0BA424F6"/>
    <w:rsid w:val="0BB70A77"/>
    <w:rsid w:val="0BCC61C2"/>
    <w:rsid w:val="0BDC0693"/>
    <w:rsid w:val="0C0F0EA7"/>
    <w:rsid w:val="0C1818ED"/>
    <w:rsid w:val="0C4A1EDF"/>
    <w:rsid w:val="0C5B6579"/>
    <w:rsid w:val="0C662A91"/>
    <w:rsid w:val="0C6C00A7"/>
    <w:rsid w:val="0C91047F"/>
    <w:rsid w:val="0C9F3D9B"/>
    <w:rsid w:val="0CAF2D55"/>
    <w:rsid w:val="0CB437FC"/>
    <w:rsid w:val="0CB70557"/>
    <w:rsid w:val="0CC31C91"/>
    <w:rsid w:val="0CE05FBC"/>
    <w:rsid w:val="0CF410CB"/>
    <w:rsid w:val="0D000CED"/>
    <w:rsid w:val="0D090497"/>
    <w:rsid w:val="0D2210AE"/>
    <w:rsid w:val="0D2C57C7"/>
    <w:rsid w:val="0D40647F"/>
    <w:rsid w:val="0D646FD0"/>
    <w:rsid w:val="0D6B3AB0"/>
    <w:rsid w:val="0D6D3ECE"/>
    <w:rsid w:val="0D773697"/>
    <w:rsid w:val="0D814341"/>
    <w:rsid w:val="0D883BBD"/>
    <w:rsid w:val="0D93766C"/>
    <w:rsid w:val="0D98311E"/>
    <w:rsid w:val="0DAD3DD9"/>
    <w:rsid w:val="0DAE716B"/>
    <w:rsid w:val="0DB57C0A"/>
    <w:rsid w:val="0DCA1CF2"/>
    <w:rsid w:val="0DCB5F24"/>
    <w:rsid w:val="0DD157AC"/>
    <w:rsid w:val="0DE3525C"/>
    <w:rsid w:val="0DFC7157"/>
    <w:rsid w:val="0E0C6A25"/>
    <w:rsid w:val="0E1F0E8F"/>
    <w:rsid w:val="0E375B82"/>
    <w:rsid w:val="0E481E5C"/>
    <w:rsid w:val="0E567261"/>
    <w:rsid w:val="0E5B4877"/>
    <w:rsid w:val="0E686F94"/>
    <w:rsid w:val="0E750E79"/>
    <w:rsid w:val="0E8C4A31"/>
    <w:rsid w:val="0E925DBF"/>
    <w:rsid w:val="0E9A3D74"/>
    <w:rsid w:val="0EAA166B"/>
    <w:rsid w:val="0EB837FD"/>
    <w:rsid w:val="0EBC25BA"/>
    <w:rsid w:val="0EC22327"/>
    <w:rsid w:val="0ECA7307"/>
    <w:rsid w:val="0EE52A62"/>
    <w:rsid w:val="0EEC4B14"/>
    <w:rsid w:val="0F0C41AF"/>
    <w:rsid w:val="0F2F6501"/>
    <w:rsid w:val="0F5512C6"/>
    <w:rsid w:val="0F554497"/>
    <w:rsid w:val="0F655282"/>
    <w:rsid w:val="0F806041"/>
    <w:rsid w:val="0FAF1E9A"/>
    <w:rsid w:val="0FCC7BDC"/>
    <w:rsid w:val="0FD95DEA"/>
    <w:rsid w:val="0FE100F5"/>
    <w:rsid w:val="102B64CB"/>
    <w:rsid w:val="10495205"/>
    <w:rsid w:val="104D01F0"/>
    <w:rsid w:val="104E10A8"/>
    <w:rsid w:val="10AB3974"/>
    <w:rsid w:val="10AD0C8E"/>
    <w:rsid w:val="10B46C1D"/>
    <w:rsid w:val="10BE733F"/>
    <w:rsid w:val="10C148F6"/>
    <w:rsid w:val="10C618C2"/>
    <w:rsid w:val="112428AD"/>
    <w:rsid w:val="11494E5B"/>
    <w:rsid w:val="115F2023"/>
    <w:rsid w:val="116752E1"/>
    <w:rsid w:val="1185023C"/>
    <w:rsid w:val="118C2F9A"/>
    <w:rsid w:val="11922F1F"/>
    <w:rsid w:val="119836EC"/>
    <w:rsid w:val="11A71030"/>
    <w:rsid w:val="11B44AAB"/>
    <w:rsid w:val="11DD5CA0"/>
    <w:rsid w:val="11FD79F3"/>
    <w:rsid w:val="120170A3"/>
    <w:rsid w:val="121B6E55"/>
    <w:rsid w:val="12333415"/>
    <w:rsid w:val="12393256"/>
    <w:rsid w:val="12486296"/>
    <w:rsid w:val="126521DA"/>
    <w:rsid w:val="12690D79"/>
    <w:rsid w:val="12A50BB5"/>
    <w:rsid w:val="12BC3A8C"/>
    <w:rsid w:val="12C0739F"/>
    <w:rsid w:val="12C55C92"/>
    <w:rsid w:val="12CD3620"/>
    <w:rsid w:val="12D04687"/>
    <w:rsid w:val="12DD1CFF"/>
    <w:rsid w:val="12E60488"/>
    <w:rsid w:val="12EF7AF8"/>
    <w:rsid w:val="133B406A"/>
    <w:rsid w:val="13405DEA"/>
    <w:rsid w:val="134107F0"/>
    <w:rsid w:val="135313AA"/>
    <w:rsid w:val="136C562E"/>
    <w:rsid w:val="137668AA"/>
    <w:rsid w:val="138C4AB8"/>
    <w:rsid w:val="13912BD6"/>
    <w:rsid w:val="13C210B4"/>
    <w:rsid w:val="13CC6E5C"/>
    <w:rsid w:val="13F15336"/>
    <w:rsid w:val="140F3CA1"/>
    <w:rsid w:val="14330FA7"/>
    <w:rsid w:val="143C6364"/>
    <w:rsid w:val="145C30F7"/>
    <w:rsid w:val="14700951"/>
    <w:rsid w:val="1489456F"/>
    <w:rsid w:val="14B80BB5"/>
    <w:rsid w:val="15125D02"/>
    <w:rsid w:val="152A39FC"/>
    <w:rsid w:val="153876C0"/>
    <w:rsid w:val="155420CC"/>
    <w:rsid w:val="15565967"/>
    <w:rsid w:val="156E30E2"/>
    <w:rsid w:val="158C3568"/>
    <w:rsid w:val="15A27A46"/>
    <w:rsid w:val="15D55C8E"/>
    <w:rsid w:val="161C2B3E"/>
    <w:rsid w:val="166F6018"/>
    <w:rsid w:val="16A5516A"/>
    <w:rsid w:val="16BA5DAD"/>
    <w:rsid w:val="16C86822"/>
    <w:rsid w:val="16D84DAC"/>
    <w:rsid w:val="16DD3446"/>
    <w:rsid w:val="16EB6F57"/>
    <w:rsid w:val="170535D2"/>
    <w:rsid w:val="170A508C"/>
    <w:rsid w:val="172123D6"/>
    <w:rsid w:val="172B6DB1"/>
    <w:rsid w:val="174D6D27"/>
    <w:rsid w:val="17B943BD"/>
    <w:rsid w:val="17F01646"/>
    <w:rsid w:val="181F38E6"/>
    <w:rsid w:val="18401507"/>
    <w:rsid w:val="185727DD"/>
    <w:rsid w:val="18574301"/>
    <w:rsid w:val="1876255F"/>
    <w:rsid w:val="187A3B4C"/>
    <w:rsid w:val="18B32324"/>
    <w:rsid w:val="18B828C6"/>
    <w:rsid w:val="18CB6EA6"/>
    <w:rsid w:val="18D019BE"/>
    <w:rsid w:val="18D53478"/>
    <w:rsid w:val="190B2718"/>
    <w:rsid w:val="191D0246"/>
    <w:rsid w:val="193E101D"/>
    <w:rsid w:val="194A1770"/>
    <w:rsid w:val="19616ABA"/>
    <w:rsid w:val="19681923"/>
    <w:rsid w:val="19944C5E"/>
    <w:rsid w:val="1998570A"/>
    <w:rsid w:val="19DE7A87"/>
    <w:rsid w:val="19E62A3F"/>
    <w:rsid w:val="19E82D37"/>
    <w:rsid w:val="19EA6CD0"/>
    <w:rsid w:val="1A0758B3"/>
    <w:rsid w:val="1A1F5912"/>
    <w:rsid w:val="1A3B555D"/>
    <w:rsid w:val="1A5D54D3"/>
    <w:rsid w:val="1A827232"/>
    <w:rsid w:val="1A912D2F"/>
    <w:rsid w:val="1AA66E7A"/>
    <w:rsid w:val="1AE645D9"/>
    <w:rsid w:val="1AFF273F"/>
    <w:rsid w:val="1B153DB8"/>
    <w:rsid w:val="1B2E0C1E"/>
    <w:rsid w:val="1B322164"/>
    <w:rsid w:val="1B334486"/>
    <w:rsid w:val="1B422875"/>
    <w:rsid w:val="1B570174"/>
    <w:rsid w:val="1B6E2484"/>
    <w:rsid w:val="1B6F7367"/>
    <w:rsid w:val="1B82273A"/>
    <w:rsid w:val="1B8E2F0C"/>
    <w:rsid w:val="1BF2581B"/>
    <w:rsid w:val="1BF3662A"/>
    <w:rsid w:val="1BFB1448"/>
    <w:rsid w:val="1C093B64"/>
    <w:rsid w:val="1C0A3439"/>
    <w:rsid w:val="1C673A7C"/>
    <w:rsid w:val="1C814B72"/>
    <w:rsid w:val="1CAC2742"/>
    <w:rsid w:val="1CD06430"/>
    <w:rsid w:val="1CD25D87"/>
    <w:rsid w:val="1CDB0198"/>
    <w:rsid w:val="1CE57493"/>
    <w:rsid w:val="1CF90066"/>
    <w:rsid w:val="1D1C1676"/>
    <w:rsid w:val="1D436C02"/>
    <w:rsid w:val="1D464944"/>
    <w:rsid w:val="1D4A67D8"/>
    <w:rsid w:val="1D516351"/>
    <w:rsid w:val="1D57445C"/>
    <w:rsid w:val="1D771F63"/>
    <w:rsid w:val="1D9A47B6"/>
    <w:rsid w:val="1DC05121"/>
    <w:rsid w:val="1DC23269"/>
    <w:rsid w:val="1DDB4DE9"/>
    <w:rsid w:val="1E1E47AB"/>
    <w:rsid w:val="1E577EFA"/>
    <w:rsid w:val="1E5E181A"/>
    <w:rsid w:val="1E5E7A6C"/>
    <w:rsid w:val="1E713A5B"/>
    <w:rsid w:val="1E896032"/>
    <w:rsid w:val="1E9811D0"/>
    <w:rsid w:val="1EA21AFC"/>
    <w:rsid w:val="1EB75FC4"/>
    <w:rsid w:val="1EC466C2"/>
    <w:rsid w:val="1EEB7551"/>
    <w:rsid w:val="1EF24767"/>
    <w:rsid w:val="1EFA7794"/>
    <w:rsid w:val="1F007CB7"/>
    <w:rsid w:val="1F095C2A"/>
    <w:rsid w:val="1F1E0F76"/>
    <w:rsid w:val="1F4C0690"/>
    <w:rsid w:val="1F525966"/>
    <w:rsid w:val="1F5E564A"/>
    <w:rsid w:val="1F6C3176"/>
    <w:rsid w:val="1FBE07C2"/>
    <w:rsid w:val="202076CF"/>
    <w:rsid w:val="2022439C"/>
    <w:rsid w:val="204D7D98"/>
    <w:rsid w:val="20646707"/>
    <w:rsid w:val="206E05E3"/>
    <w:rsid w:val="20895274"/>
    <w:rsid w:val="20B00A53"/>
    <w:rsid w:val="20D05F8A"/>
    <w:rsid w:val="20D22EE3"/>
    <w:rsid w:val="20FE67FB"/>
    <w:rsid w:val="21102CD4"/>
    <w:rsid w:val="2114265C"/>
    <w:rsid w:val="212A7525"/>
    <w:rsid w:val="213D7E0C"/>
    <w:rsid w:val="21691852"/>
    <w:rsid w:val="21796D94"/>
    <w:rsid w:val="218705A7"/>
    <w:rsid w:val="219C51FF"/>
    <w:rsid w:val="21A32365"/>
    <w:rsid w:val="21C347B6"/>
    <w:rsid w:val="21DA72F6"/>
    <w:rsid w:val="21FA5CFD"/>
    <w:rsid w:val="21FE57EE"/>
    <w:rsid w:val="22082EFC"/>
    <w:rsid w:val="220E3CD9"/>
    <w:rsid w:val="22394A78"/>
    <w:rsid w:val="22462CF1"/>
    <w:rsid w:val="225F4093"/>
    <w:rsid w:val="22724FEE"/>
    <w:rsid w:val="227B6E3E"/>
    <w:rsid w:val="22F8048F"/>
    <w:rsid w:val="22FC1B1D"/>
    <w:rsid w:val="2303029D"/>
    <w:rsid w:val="230A095E"/>
    <w:rsid w:val="230B5A70"/>
    <w:rsid w:val="23141048"/>
    <w:rsid w:val="23203542"/>
    <w:rsid w:val="232E701C"/>
    <w:rsid w:val="23494431"/>
    <w:rsid w:val="234D5A08"/>
    <w:rsid w:val="238166D6"/>
    <w:rsid w:val="238D1BFF"/>
    <w:rsid w:val="23CD48FF"/>
    <w:rsid w:val="23E03540"/>
    <w:rsid w:val="23E566ED"/>
    <w:rsid w:val="23F073B8"/>
    <w:rsid w:val="2419324E"/>
    <w:rsid w:val="24284DA4"/>
    <w:rsid w:val="24303C58"/>
    <w:rsid w:val="2437353F"/>
    <w:rsid w:val="245636BF"/>
    <w:rsid w:val="245B6F27"/>
    <w:rsid w:val="24661428"/>
    <w:rsid w:val="24993465"/>
    <w:rsid w:val="24B91EA0"/>
    <w:rsid w:val="24CC3981"/>
    <w:rsid w:val="24FA386E"/>
    <w:rsid w:val="25253091"/>
    <w:rsid w:val="252E110E"/>
    <w:rsid w:val="253432D4"/>
    <w:rsid w:val="25407ECB"/>
    <w:rsid w:val="254578A6"/>
    <w:rsid w:val="25496D80"/>
    <w:rsid w:val="25824D45"/>
    <w:rsid w:val="25A62424"/>
    <w:rsid w:val="25B572B2"/>
    <w:rsid w:val="25BA4CEB"/>
    <w:rsid w:val="25E43EE4"/>
    <w:rsid w:val="25E665E4"/>
    <w:rsid w:val="26892F2C"/>
    <w:rsid w:val="26906C30"/>
    <w:rsid w:val="2694227D"/>
    <w:rsid w:val="26963C5B"/>
    <w:rsid w:val="26AE0668"/>
    <w:rsid w:val="26CD2B0D"/>
    <w:rsid w:val="26F17DE8"/>
    <w:rsid w:val="26FF007F"/>
    <w:rsid w:val="27086AFF"/>
    <w:rsid w:val="27233601"/>
    <w:rsid w:val="276B7625"/>
    <w:rsid w:val="27767BD4"/>
    <w:rsid w:val="27960276"/>
    <w:rsid w:val="27B32BD6"/>
    <w:rsid w:val="27C54FD8"/>
    <w:rsid w:val="27C923FA"/>
    <w:rsid w:val="27F1416A"/>
    <w:rsid w:val="27FD6707"/>
    <w:rsid w:val="285C6DCA"/>
    <w:rsid w:val="28885E11"/>
    <w:rsid w:val="288C021C"/>
    <w:rsid w:val="289F6C38"/>
    <w:rsid w:val="28AD3ACA"/>
    <w:rsid w:val="28BC17C5"/>
    <w:rsid w:val="28C50F38"/>
    <w:rsid w:val="28D23530"/>
    <w:rsid w:val="28D43A5E"/>
    <w:rsid w:val="28DE741C"/>
    <w:rsid w:val="292813A2"/>
    <w:rsid w:val="294066EC"/>
    <w:rsid w:val="29437F8A"/>
    <w:rsid w:val="296028EA"/>
    <w:rsid w:val="2973261D"/>
    <w:rsid w:val="298829D9"/>
    <w:rsid w:val="29917294"/>
    <w:rsid w:val="29C015DB"/>
    <w:rsid w:val="29C4427E"/>
    <w:rsid w:val="29CC61D1"/>
    <w:rsid w:val="29DA2F48"/>
    <w:rsid w:val="2A181417"/>
    <w:rsid w:val="2A2B739C"/>
    <w:rsid w:val="2A54293E"/>
    <w:rsid w:val="2A7410CB"/>
    <w:rsid w:val="2A7942B0"/>
    <w:rsid w:val="2A8B7E3A"/>
    <w:rsid w:val="2AA42CCD"/>
    <w:rsid w:val="2AB66182"/>
    <w:rsid w:val="2AC1560A"/>
    <w:rsid w:val="2B192685"/>
    <w:rsid w:val="2B2804B0"/>
    <w:rsid w:val="2B2D0CB9"/>
    <w:rsid w:val="2B3C1135"/>
    <w:rsid w:val="2B440071"/>
    <w:rsid w:val="2B9E4031"/>
    <w:rsid w:val="2BAD07CB"/>
    <w:rsid w:val="2C1F6A8C"/>
    <w:rsid w:val="2C2422F5"/>
    <w:rsid w:val="2C271DE5"/>
    <w:rsid w:val="2C293467"/>
    <w:rsid w:val="2C43758B"/>
    <w:rsid w:val="2C622E1D"/>
    <w:rsid w:val="2C624BCB"/>
    <w:rsid w:val="2C82771A"/>
    <w:rsid w:val="2C8D45C5"/>
    <w:rsid w:val="2CA628E7"/>
    <w:rsid w:val="2CA90A4C"/>
    <w:rsid w:val="2CCC3B69"/>
    <w:rsid w:val="2CE9349D"/>
    <w:rsid w:val="2D2F6099"/>
    <w:rsid w:val="2D327144"/>
    <w:rsid w:val="2D3447B9"/>
    <w:rsid w:val="2D4F514F"/>
    <w:rsid w:val="2D834DF9"/>
    <w:rsid w:val="2D8A6187"/>
    <w:rsid w:val="2D9D235F"/>
    <w:rsid w:val="2DB15E0A"/>
    <w:rsid w:val="2DD85D53"/>
    <w:rsid w:val="2DDE605F"/>
    <w:rsid w:val="2DDFE327"/>
    <w:rsid w:val="2DEC21E1"/>
    <w:rsid w:val="2DF61A6F"/>
    <w:rsid w:val="2E00469C"/>
    <w:rsid w:val="2E300CB8"/>
    <w:rsid w:val="2E303D7A"/>
    <w:rsid w:val="2E382745"/>
    <w:rsid w:val="2E3E69FB"/>
    <w:rsid w:val="2E4130F0"/>
    <w:rsid w:val="2E4974E8"/>
    <w:rsid w:val="2E920577"/>
    <w:rsid w:val="2E970577"/>
    <w:rsid w:val="2E9B515D"/>
    <w:rsid w:val="2EB72181"/>
    <w:rsid w:val="2EC15BD9"/>
    <w:rsid w:val="2EDC40BB"/>
    <w:rsid w:val="2EE91FB0"/>
    <w:rsid w:val="2F13523F"/>
    <w:rsid w:val="2F146650"/>
    <w:rsid w:val="2F220CD3"/>
    <w:rsid w:val="2F260132"/>
    <w:rsid w:val="2F296B60"/>
    <w:rsid w:val="2F4815DD"/>
    <w:rsid w:val="2F591DAF"/>
    <w:rsid w:val="2F6B12EF"/>
    <w:rsid w:val="2F903E25"/>
    <w:rsid w:val="2F99385A"/>
    <w:rsid w:val="2FC61104"/>
    <w:rsid w:val="2FC674F5"/>
    <w:rsid w:val="2FD70E24"/>
    <w:rsid w:val="300943C2"/>
    <w:rsid w:val="301F52AD"/>
    <w:rsid w:val="30265801"/>
    <w:rsid w:val="303845C1"/>
    <w:rsid w:val="30601421"/>
    <w:rsid w:val="306F31BB"/>
    <w:rsid w:val="3082583C"/>
    <w:rsid w:val="30AD0A32"/>
    <w:rsid w:val="30B023A9"/>
    <w:rsid w:val="30CE0A81"/>
    <w:rsid w:val="30DC319E"/>
    <w:rsid w:val="3104698B"/>
    <w:rsid w:val="31310C95"/>
    <w:rsid w:val="313D3228"/>
    <w:rsid w:val="31576CC8"/>
    <w:rsid w:val="316118F5"/>
    <w:rsid w:val="3168639F"/>
    <w:rsid w:val="31BC6B2B"/>
    <w:rsid w:val="31DF19CD"/>
    <w:rsid w:val="32035938"/>
    <w:rsid w:val="32036508"/>
    <w:rsid w:val="321E4AE0"/>
    <w:rsid w:val="323836A0"/>
    <w:rsid w:val="323A120D"/>
    <w:rsid w:val="324803BF"/>
    <w:rsid w:val="32487602"/>
    <w:rsid w:val="325925CC"/>
    <w:rsid w:val="32821B23"/>
    <w:rsid w:val="32E03285"/>
    <w:rsid w:val="331D35FA"/>
    <w:rsid w:val="337A0A4C"/>
    <w:rsid w:val="33A17EAD"/>
    <w:rsid w:val="33B453E8"/>
    <w:rsid w:val="33E800AC"/>
    <w:rsid w:val="341744ED"/>
    <w:rsid w:val="341B222F"/>
    <w:rsid w:val="341B5D8B"/>
    <w:rsid w:val="341E733C"/>
    <w:rsid w:val="342A4220"/>
    <w:rsid w:val="344B40A8"/>
    <w:rsid w:val="344D4C9C"/>
    <w:rsid w:val="34711E4F"/>
    <w:rsid w:val="34984134"/>
    <w:rsid w:val="34BB3102"/>
    <w:rsid w:val="34CF0DB4"/>
    <w:rsid w:val="34DB03E2"/>
    <w:rsid w:val="34DD74E5"/>
    <w:rsid w:val="34E256C0"/>
    <w:rsid w:val="35137301"/>
    <w:rsid w:val="351455CD"/>
    <w:rsid w:val="352963A1"/>
    <w:rsid w:val="35851EE8"/>
    <w:rsid w:val="35853A03"/>
    <w:rsid w:val="35890E81"/>
    <w:rsid w:val="35895846"/>
    <w:rsid w:val="35A46254"/>
    <w:rsid w:val="35BB3E39"/>
    <w:rsid w:val="35DC779C"/>
    <w:rsid w:val="35F5260C"/>
    <w:rsid w:val="3676199F"/>
    <w:rsid w:val="368D58FA"/>
    <w:rsid w:val="36F56EDE"/>
    <w:rsid w:val="36FB6822"/>
    <w:rsid w:val="37050677"/>
    <w:rsid w:val="371918F2"/>
    <w:rsid w:val="37270EEB"/>
    <w:rsid w:val="37427AD3"/>
    <w:rsid w:val="3744384B"/>
    <w:rsid w:val="37610935"/>
    <w:rsid w:val="378E0F6A"/>
    <w:rsid w:val="378F4585"/>
    <w:rsid w:val="37AD7642"/>
    <w:rsid w:val="37B54749"/>
    <w:rsid w:val="37D83F93"/>
    <w:rsid w:val="37F65B9A"/>
    <w:rsid w:val="380C3234"/>
    <w:rsid w:val="384F72F1"/>
    <w:rsid w:val="386B4E07"/>
    <w:rsid w:val="38F05D2E"/>
    <w:rsid w:val="38FE5C7B"/>
    <w:rsid w:val="391334D5"/>
    <w:rsid w:val="394C18B9"/>
    <w:rsid w:val="394C2E8B"/>
    <w:rsid w:val="396B4BF2"/>
    <w:rsid w:val="398048E2"/>
    <w:rsid w:val="398C3598"/>
    <w:rsid w:val="39B36035"/>
    <w:rsid w:val="39BF668E"/>
    <w:rsid w:val="39EB4452"/>
    <w:rsid w:val="39FF712D"/>
    <w:rsid w:val="3A0B4AF4"/>
    <w:rsid w:val="3A2B0CF2"/>
    <w:rsid w:val="3A38137E"/>
    <w:rsid w:val="3A4060DF"/>
    <w:rsid w:val="3A895F1A"/>
    <w:rsid w:val="3A8B353F"/>
    <w:rsid w:val="3A8F08A8"/>
    <w:rsid w:val="3AA378CD"/>
    <w:rsid w:val="3AB53AAF"/>
    <w:rsid w:val="3AC632E8"/>
    <w:rsid w:val="3ACE6905"/>
    <w:rsid w:val="3AEB1466"/>
    <w:rsid w:val="3AED5C4D"/>
    <w:rsid w:val="3B173D7C"/>
    <w:rsid w:val="3B1A12EE"/>
    <w:rsid w:val="3B4262F3"/>
    <w:rsid w:val="3B4C2CCE"/>
    <w:rsid w:val="3B70602E"/>
    <w:rsid w:val="3B801D0E"/>
    <w:rsid w:val="3B8A37F6"/>
    <w:rsid w:val="3BA66882"/>
    <w:rsid w:val="3BA725FA"/>
    <w:rsid w:val="3BA76356"/>
    <w:rsid w:val="3BB0356C"/>
    <w:rsid w:val="3BB76B40"/>
    <w:rsid w:val="3BBA232E"/>
    <w:rsid w:val="3BC54D94"/>
    <w:rsid w:val="3BCF50F2"/>
    <w:rsid w:val="3BEE46CD"/>
    <w:rsid w:val="3BF24E19"/>
    <w:rsid w:val="3C320116"/>
    <w:rsid w:val="3C3A3416"/>
    <w:rsid w:val="3C3E4D0D"/>
    <w:rsid w:val="3C3F0A85"/>
    <w:rsid w:val="3CAF2447"/>
    <w:rsid w:val="3CB9732D"/>
    <w:rsid w:val="3CDD0CFD"/>
    <w:rsid w:val="3CEF1865"/>
    <w:rsid w:val="3CF77D01"/>
    <w:rsid w:val="3CF875F7"/>
    <w:rsid w:val="3CFD11C9"/>
    <w:rsid w:val="3D0206F7"/>
    <w:rsid w:val="3D162D45"/>
    <w:rsid w:val="3D375A4A"/>
    <w:rsid w:val="3D4E0F88"/>
    <w:rsid w:val="3D4F6AA6"/>
    <w:rsid w:val="3D593EFF"/>
    <w:rsid w:val="3D5E790C"/>
    <w:rsid w:val="3DA91AD8"/>
    <w:rsid w:val="3DBB5850"/>
    <w:rsid w:val="3DE14348"/>
    <w:rsid w:val="3E027FBC"/>
    <w:rsid w:val="3E0C4997"/>
    <w:rsid w:val="3E5E4B58"/>
    <w:rsid w:val="3E682515"/>
    <w:rsid w:val="3E7E0E1F"/>
    <w:rsid w:val="3E952BDE"/>
    <w:rsid w:val="3EA27A59"/>
    <w:rsid w:val="3EA66B99"/>
    <w:rsid w:val="3EAD032F"/>
    <w:rsid w:val="3EE61320"/>
    <w:rsid w:val="3F1B0F7B"/>
    <w:rsid w:val="3F281CA4"/>
    <w:rsid w:val="3F295DA3"/>
    <w:rsid w:val="3F4028FA"/>
    <w:rsid w:val="3F4519B2"/>
    <w:rsid w:val="3F4C5993"/>
    <w:rsid w:val="3F636838"/>
    <w:rsid w:val="3F6D76B7"/>
    <w:rsid w:val="3F6E39F7"/>
    <w:rsid w:val="3F794F45"/>
    <w:rsid w:val="3F7E692D"/>
    <w:rsid w:val="3F836F99"/>
    <w:rsid w:val="3F9B06C8"/>
    <w:rsid w:val="3F9D125E"/>
    <w:rsid w:val="3FA274D1"/>
    <w:rsid w:val="3FB928FC"/>
    <w:rsid w:val="3FC54814"/>
    <w:rsid w:val="3FF37BBC"/>
    <w:rsid w:val="3FF83425"/>
    <w:rsid w:val="3FFB0381"/>
    <w:rsid w:val="3FFC5F18"/>
    <w:rsid w:val="40106F9D"/>
    <w:rsid w:val="402176FA"/>
    <w:rsid w:val="402B1A4C"/>
    <w:rsid w:val="403218E0"/>
    <w:rsid w:val="40356427"/>
    <w:rsid w:val="40464190"/>
    <w:rsid w:val="404D4928"/>
    <w:rsid w:val="407E0F2B"/>
    <w:rsid w:val="408B24EB"/>
    <w:rsid w:val="40904E6B"/>
    <w:rsid w:val="40975D1A"/>
    <w:rsid w:val="40B90E06"/>
    <w:rsid w:val="40C95E55"/>
    <w:rsid w:val="40CB45DE"/>
    <w:rsid w:val="40DC03C8"/>
    <w:rsid w:val="40E13EB9"/>
    <w:rsid w:val="40E35E83"/>
    <w:rsid w:val="40F167F2"/>
    <w:rsid w:val="40FB141E"/>
    <w:rsid w:val="40FE582B"/>
    <w:rsid w:val="4105229D"/>
    <w:rsid w:val="412546ED"/>
    <w:rsid w:val="413466DE"/>
    <w:rsid w:val="41411130"/>
    <w:rsid w:val="415723CD"/>
    <w:rsid w:val="41694E1F"/>
    <w:rsid w:val="416C39BC"/>
    <w:rsid w:val="416F0B2A"/>
    <w:rsid w:val="41806EDA"/>
    <w:rsid w:val="41AE4EAF"/>
    <w:rsid w:val="41B34AB1"/>
    <w:rsid w:val="41B5743A"/>
    <w:rsid w:val="41B95CFE"/>
    <w:rsid w:val="41BA7407"/>
    <w:rsid w:val="41BE244C"/>
    <w:rsid w:val="41D44230"/>
    <w:rsid w:val="41F145CF"/>
    <w:rsid w:val="42016384"/>
    <w:rsid w:val="423461BF"/>
    <w:rsid w:val="423F17DF"/>
    <w:rsid w:val="42A5074B"/>
    <w:rsid w:val="42C848E4"/>
    <w:rsid w:val="42D067E2"/>
    <w:rsid w:val="42FE2B6D"/>
    <w:rsid w:val="43010842"/>
    <w:rsid w:val="4320516C"/>
    <w:rsid w:val="435C1851"/>
    <w:rsid w:val="43670011"/>
    <w:rsid w:val="436F1C50"/>
    <w:rsid w:val="43714581"/>
    <w:rsid w:val="438067CB"/>
    <w:rsid w:val="43AA712C"/>
    <w:rsid w:val="43D63A7D"/>
    <w:rsid w:val="43D95D00"/>
    <w:rsid w:val="43E82AF5"/>
    <w:rsid w:val="43E837B0"/>
    <w:rsid w:val="43E930B8"/>
    <w:rsid w:val="43EB6C4A"/>
    <w:rsid w:val="440E1469"/>
    <w:rsid w:val="441E4DA1"/>
    <w:rsid w:val="44274029"/>
    <w:rsid w:val="44395BA8"/>
    <w:rsid w:val="443F7874"/>
    <w:rsid w:val="444047C8"/>
    <w:rsid w:val="446B5B75"/>
    <w:rsid w:val="44775260"/>
    <w:rsid w:val="447C74EE"/>
    <w:rsid w:val="447E1EF2"/>
    <w:rsid w:val="44AB6CB7"/>
    <w:rsid w:val="44BF6C07"/>
    <w:rsid w:val="44C15105"/>
    <w:rsid w:val="44C850C2"/>
    <w:rsid w:val="44C91833"/>
    <w:rsid w:val="44D30B0A"/>
    <w:rsid w:val="451E04DF"/>
    <w:rsid w:val="452627E2"/>
    <w:rsid w:val="45390E86"/>
    <w:rsid w:val="453B44DF"/>
    <w:rsid w:val="453C51A9"/>
    <w:rsid w:val="45737E49"/>
    <w:rsid w:val="45991206"/>
    <w:rsid w:val="45AD6A5F"/>
    <w:rsid w:val="45C12B9E"/>
    <w:rsid w:val="45CD0EAF"/>
    <w:rsid w:val="45CD4BE2"/>
    <w:rsid w:val="46072613"/>
    <w:rsid w:val="462D489B"/>
    <w:rsid w:val="462E5DF2"/>
    <w:rsid w:val="46BE5EF9"/>
    <w:rsid w:val="46C01820"/>
    <w:rsid w:val="46D160EB"/>
    <w:rsid w:val="46F336A8"/>
    <w:rsid w:val="46FA22DE"/>
    <w:rsid w:val="470050CF"/>
    <w:rsid w:val="47433E03"/>
    <w:rsid w:val="47513E2B"/>
    <w:rsid w:val="475F1FDB"/>
    <w:rsid w:val="47945E73"/>
    <w:rsid w:val="479C322F"/>
    <w:rsid w:val="47B451E4"/>
    <w:rsid w:val="47C159B7"/>
    <w:rsid w:val="47CF0F0F"/>
    <w:rsid w:val="47D06A35"/>
    <w:rsid w:val="47D77DC3"/>
    <w:rsid w:val="47F60316"/>
    <w:rsid w:val="47F646ED"/>
    <w:rsid w:val="4812704D"/>
    <w:rsid w:val="481B4154"/>
    <w:rsid w:val="482C73A9"/>
    <w:rsid w:val="48502F8D"/>
    <w:rsid w:val="487067B3"/>
    <w:rsid w:val="48852C2D"/>
    <w:rsid w:val="48A44149"/>
    <w:rsid w:val="48B87BF5"/>
    <w:rsid w:val="48FA266C"/>
    <w:rsid w:val="491A028E"/>
    <w:rsid w:val="491F7C74"/>
    <w:rsid w:val="495711BC"/>
    <w:rsid w:val="495C05F5"/>
    <w:rsid w:val="4960077B"/>
    <w:rsid w:val="49600F6F"/>
    <w:rsid w:val="49725FF6"/>
    <w:rsid w:val="49731D6E"/>
    <w:rsid w:val="497F2019"/>
    <w:rsid w:val="498015D8"/>
    <w:rsid w:val="49B20AE8"/>
    <w:rsid w:val="49C60034"/>
    <w:rsid w:val="49D97E23"/>
    <w:rsid w:val="49DE1F71"/>
    <w:rsid w:val="4A1410FC"/>
    <w:rsid w:val="4A3947A9"/>
    <w:rsid w:val="4AA00BC5"/>
    <w:rsid w:val="4AA246B9"/>
    <w:rsid w:val="4AA421E0"/>
    <w:rsid w:val="4AA815C1"/>
    <w:rsid w:val="4AB53506"/>
    <w:rsid w:val="4AB639F5"/>
    <w:rsid w:val="4ABE40C1"/>
    <w:rsid w:val="4AF07B1A"/>
    <w:rsid w:val="4B11183E"/>
    <w:rsid w:val="4B1642F1"/>
    <w:rsid w:val="4B2C0426"/>
    <w:rsid w:val="4B7D5960"/>
    <w:rsid w:val="4B97151E"/>
    <w:rsid w:val="4BA3418D"/>
    <w:rsid w:val="4BA95F1B"/>
    <w:rsid w:val="4BB26B7D"/>
    <w:rsid w:val="4BCC547D"/>
    <w:rsid w:val="4C0F3FD0"/>
    <w:rsid w:val="4C8C3872"/>
    <w:rsid w:val="4CA74208"/>
    <w:rsid w:val="4CB3301D"/>
    <w:rsid w:val="4CC95B80"/>
    <w:rsid w:val="4CD44F15"/>
    <w:rsid w:val="4D090BF3"/>
    <w:rsid w:val="4D2B228A"/>
    <w:rsid w:val="4D61085B"/>
    <w:rsid w:val="4D806FC0"/>
    <w:rsid w:val="4D866514"/>
    <w:rsid w:val="4D9D385D"/>
    <w:rsid w:val="4DD0778F"/>
    <w:rsid w:val="4DD97242"/>
    <w:rsid w:val="4DDC4386"/>
    <w:rsid w:val="4DE05162"/>
    <w:rsid w:val="4DE1199C"/>
    <w:rsid w:val="4DF660DF"/>
    <w:rsid w:val="4E163BB7"/>
    <w:rsid w:val="4E1C6E78"/>
    <w:rsid w:val="4E30068C"/>
    <w:rsid w:val="4E313347"/>
    <w:rsid w:val="4E3F770A"/>
    <w:rsid w:val="4E5C1022"/>
    <w:rsid w:val="4E9702AC"/>
    <w:rsid w:val="4ECA3C43"/>
    <w:rsid w:val="4EDB2EE9"/>
    <w:rsid w:val="4EEC684A"/>
    <w:rsid w:val="4EFA5020"/>
    <w:rsid w:val="4F1B712F"/>
    <w:rsid w:val="4F210225"/>
    <w:rsid w:val="4F4238F3"/>
    <w:rsid w:val="4F474FEE"/>
    <w:rsid w:val="4F820814"/>
    <w:rsid w:val="4F895E47"/>
    <w:rsid w:val="4FA709C3"/>
    <w:rsid w:val="4FC40EF5"/>
    <w:rsid w:val="4FCE3B35"/>
    <w:rsid w:val="4FD979B6"/>
    <w:rsid w:val="50067073"/>
    <w:rsid w:val="502E6463"/>
    <w:rsid w:val="5045281B"/>
    <w:rsid w:val="505B0B15"/>
    <w:rsid w:val="508529E3"/>
    <w:rsid w:val="508D49F6"/>
    <w:rsid w:val="509F61C3"/>
    <w:rsid w:val="50A70C7B"/>
    <w:rsid w:val="50B43398"/>
    <w:rsid w:val="50FB2D75"/>
    <w:rsid w:val="51015618"/>
    <w:rsid w:val="51030AC8"/>
    <w:rsid w:val="51167BAE"/>
    <w:rsid w:val="513E06DD"/>
    <w:rsid w:val="514B3CFC"/>
    <w:rsid w:val="51730B5D"/>
    <w:rsid w:val="51874608"/>
    <w:rsid w:val="519A433C"/>
    <w:rsid w:val="51AD0C6B"/>
    <w:rsid w:val="51AF776C"/>
    <w:rsid w:val="51B7313F"/>
    <w:rsid w:val="51D07D5D"/>
    <w:rsid w:val="51E1640E"/>
    <w:rsid w:val="51FC2034"/>
    <w:rsid w:val="52187956"/>
    <w:rsid w:val="5220286F"/>
    <w:rsid w:val="52C8312A"/>
    <w:rsid w:val="52CF6267"/>
    <w:rsid w:val="53090F35"/>
    <w:rsid w:val="5325057D"/>
    <w:rsid w:val="533D7674"/>
    <w:rsid w:val="533E30A2"/>
    <w:rsid w:val="53414FAA"/>
    <w:rsid w:val="536460B7"/>
    <w:rsid w:val="536A5F90"/>
    <w:rsid w:val="53754DA9"/>
    <w:rsid w:val="5383742D"/>
    <w:rsid w:val="53A506F0"/>
    <w:rsid w:val="53C1183E"/>
    <w:rsid w:val="53DB6E8D"/>
    <w:rsid w:val="53DF52DE"/>
    <w:rsid w:val="53FF0E42"/>
    <w:rsid w:val="540006A2"/>
    <w:rsid w:val="54186DF2"/>
    <w:rsid w:val="5431081B"/>
    <w:rsid w:val="543177F1"/>
    <w:rsid w:val="543FE085"/>
    <w:rsid w:val="547370C6"/>
    <w:rsid w:val="547E47A7"/>
    <w:rsid w:val="548C1D03"/>
    <w:rsid w:val="54B526A3"/>
    <w:rsid w:val="54C64399"/>
    <w:rsid w:val="54CA0311"/>
    <w:rsid w:val="54EB4EAE"/>
    <w:rsid w:val="54F55EF3"/>
    <w:rsid w:val="54FA6A32"/>
    <w:rsid w:val="552A3C28"/>
    <w:rsid w:val="5531675D"/>
    <w:rsid w:val="55326D32"/>
    <w:rsid w:val="55362F9B"/>
    <w:rsid w:val="55382BA4"/>
    <w:rsid w:val="553C7CE0"/>
    <w:rsid w:val="556E7FB9"/>
    <w:rsid w:val="55B55BE8"/>
    <w:rsid w:val="55C0633B"/>
    <w:rsid w:val="55FF5A30"/>
    <w:rsid w:val="561B77BD"/>
    <w:rsid w:val="5647080A"/>
    <w:rsid w:val="564927D4"/>
    <w:rsid w:val="568E6582"/>
    <w:rsid w:val="56B34FC9"/>
    <w:rsid w:val="56C67981"/>
    <w:rsid w:val="56CB359F"/>
    <w:rsid w:val="56DF0A43"/>
    <w:rsid w:val="575F76B1"/>
    <w:rsid w:val="57730B8F"/>
    <w:rsid w:val="5791193E"/>
    <w:rsid w:val="579F5868"/>
    <w:rsid w:val="57B22DC5"/>
    <w:rsid w:val="580126DB"/>
    <w:rsid w:val="58094177"/>
    <w:rsid w:val="5821512A"/>
    <w:rsid w:val="58354DBE"/>
    <w:rsid w:val="58437399"/>
    <w:rsid w:val="585B1D2F"/>
    <w:rsid w:val="586257DA"/>
    <w:rsid w:val="5886548E"/>
    <w:rsid w:val="58920462"/>
    <w:rsid w:val="58A7742D"/>
    <w:rsid w:val="58C22526"/>
    <w:rsid w:val="58D26AB1"/>
    <w:rsid w:val="58E4495F"/>
    <w:rsid w:val="58E81E30"/>
    <w:rsid w:val="58FA7DB6"/>
    <w:rsid w:val="58FE79E1"/>
    <w:rsid w:val="591732B3"/>
    <w:rsid w:val="59185CC4"/>
    <w:rsid w:val="591C2557"/>
    <w:rsid w:val="593A3AB9"/>
    <w:rsid w:val="594A35C6"/>
    <w:rsid w:val="59592D2E"/>
    <w:rsid w:val="595B5AF2"/>
    <w:rsid w:val="596051A9"/>
    <w:rsid w:val="596147AC"/>
    <w:rsid w:val="5988716F"/>
    <w:rsid w:val="598A5EDA"/>
    <w:rsid w:val="59A644BC"/>
    <w:rsid w:val="59D50BA5"/>
    <w:rsid w:val="59D62C55"/>
    <w:rsid w:val="5A1A070F"/>
    <w:rsid w:val="5A244D68"/>
    <w:rsid w:val="5A4D7E5D"/>
    <w:rsid w:val="5A6710A2"/>
    <w:rsid w:val="5A787331"/>
    <w:rsid w:val="5ACA4ED2"/>
    <w:rsid w:val="5AD22489"/>
    <w:rsid w:val="5AF50835"/>
    <w:rsid w:val="5B0A468F"/>
    <w:rsid w:val="5B3D2237"/>
    <w:rsid w:val="5B5419FF"/>
    <w:rsid w:val="5B87656F"/>
    <w:rsid w:val="5B906090"/>
    <w:rsid w:val="5B958350"/>
    <w:rsid w:val="5BA62286"/>
    <w:rsid w:val="5BA87F9D"/>
    <w:rsid w:val="5C0640A2"/>
    <w:rsid w:val="5C072B07"/>
    <w:rsid w:val="5C401470"/>
    <w:rsid w:val="5C4D0240"/>
    <w:rsid w:val="5C5E3CED"/>
    <w:rsid w:val="5C922100"/>
    <w:rsid w:val="5C9B1F47"/>
    <w:rsid w:val="5CA93FCD"/>
    <w:rsid w:val="5CBB6F82"/>
    <w:rsid w:val="5CF0073E"/>
    <w:rsid w:val="5CFD7E74"/>
    <w:rsid w:val="5CFE60C6"/>
    <w:rsid w:val="5D16412F"/>
    <w:rsid w:val="5D177188"/>
    <w:rsid w:val="5D235E58"/>
    <w:rsid w:val="5D247A1F"/>
    <w:rsid w:val="5D2B0FDC"/>
    <w:rsid w:val="5D485594"/>
    <w:rsid w:val="5D4D2B00"/>
    <w:rsid w:val="5D610083"/>
    <w:rsid w:val="5D704BA8"/>
    <w:rsid w:val="5D8618B2"/>
    <w:rsid w:val="5DCF7319"/>
    <w:rsid w:val="5DD443C3"/>
    <w:rsid w:val="5DD62B9F"/>
    <w:rsid w:val="5DD87049"/>
    <w:rsid w:val="5DDD6D2C"/>
    <w:rsid w:val="5DE07B6A"/>
    <w:rsid w:val="5DE74DAC"/>
    <w:rsid w:val="5DEB2CF2"/>
    <w:rsid w:val="5DEF4A8E"/>
    <w:rsid w:val="5DFC1EDA"/>
    <w:rsid w:val="5E3B9BFE"/>
    <w:rsid w:val="5E60690D"/>
    <w:rsid w:val="5E714676"/>
    <w:rsid w:val="5E84084D"/>
    <w:rsid w:val="5E87326F"/>
    <w:rsid w:val="5E877F0C"/>
    <w:rsid w:val="5EAC1B52"/>
    <w:rsid w:val="5EDB315D"/>
    <w:rsid w:val="5EEA5620"/>
    <w:rsid w:val="5F0536A1"/>
    <w:rsid w:val="5F14629A"/>
    <w:rsid w:val="5F2711D9"/>
    <w:rsid w:val="5F6F21D2"/>
    <w:rsid w:val="5F7206A6"/>
    <w:rsid w:val="5F7A57AC"/>
    <w:rsid w:val="5F903833"/>
    <w:rsid w:val="5F9C5723"/>
    <w:rsid w:val="5FA0438D"/>
    <w:rsid w:val="5FBC5DC5"/>
    <w:rsid w:val="5FDB6D81"/>
    <w:rsid w:val="6020061E"/>
    <w:rsid w:val="602045A6"/>
    <w:rsid w:val="602370E7"/>
    <w:rsid w:val="602776E2"/>
    <w:rsid w:val="60310561"/>
    <w:rsid w:val="60406238"/>
    <w:rsid w:val="605B3830"/>
    <w:rsid w:val="6067751D"/>
    <w:rsid w:val="6082700E"/>
    <w:rsid w:val="60957F34"/>
    <w:rsid w:val="60DC5CFA"/>
    <w:rsid w:val="60DE3E04"/>
    <w:rsid w:val="60FF3519"/>
    <w:rsid w:val="610F0176"/>
    <w:rsid w:val="612256C0"/>
    <w:rsid w:val="61427216"/>
    <w:rsid w:val="61455D2A"/>
    <w:rsid w:val="61515B9B"/>
    <w:rsid w:val="61645B25"/>
    <w:rsid w:val="6177242D"/>
    <w:rsid w:val="61A43AFE"/>
    <w:rsid w:val="61EE27D4"/>
    <w:rsid w:val="62253AAE"/>
    <w:rsid w:val="622C355B"/>
    <w:rsid w:val="622C6936"/>
    <w:rsid w:val="623D233F"/>
    <w:rsid w:val="626F2755"/>
    <w:rsid w:val="627E3463"/>
    <w:rsid w:val="6283706E"/>
    <w:rsid w:val="629A5F2E"/>
    <w:rsid w:val="629C0FED"/>
    <w:rsid w:val="629D73FC"/>
    <w:rsid w:val="62AD3960"/>
    <w:rsid w:val="62AD7971"/>
    <w:rsid w:val="62AF30E8"/>
    <w:rsid w:val="62C20AA9"/>
    <w:rsid w:val="62C966B1"/>
    <w:rsid w:val="62F6048F"/>
    <w:rsid w:val="63182E6A"/>
    <w:rsid w:val="63185FA2"/>
    <w:rsid w:val="631959E2"/>
    <w:rsid w:val="6374781F"/>
    <w:rsid w:val="638C1418"/>
    <w:rsid w:val="63A74496"/>
    <w:rsid w:val="63BE0CA6"/>
    <w:rsid w:val="63DF6526"/>
    <w:rsid w:val="63FA3360"/>
    <w:rsid w:val="63FC70D8"/>
    <w:rsid w:val="64567C16"/>
    <w:rsid w:val="64574E72"/>
    <w:rsid w:val="645B41DA"/>
    <w:rsid w:val="646D1D84"/>
    <w:rsid w:val="64772F11"/>
    <w:rsid w:val="64835103"/>
    <w:rsid w:val="649E1508"/>
    <w:rsid w:val="64D15E6F"/>
    <w:rsid w:val="64E04304"/>
    <w:rsid w:val="64E45A41"/>
    <w:rsid w:val="64F46001"/>
    <w:rsid w:val="65007C07"/>
    <w:rsid w:val="655842C9"/>
    <w:rsid w:val="656D3241"/>
    <w:rsid w:val="658024B4"/>
    <w:rsid w:val="658443B4"/>
    <w:rsid w:val="658C7ADD"/>
    <w:rsid w:val="65A73073"/>
    <w:rsid w:val="65C92FEA"/>
    <w:rsid w:val="65DC15E5"/>
    <w:rsid w:val="66150C06"/>
    <w:rsid w:val="6615622F"/>
    <w:rsid w:val="661E1587"/>
    <w:rsid w:val="665A3ECB"/>
    <w:rsid w:val="66621C79"/>
    <w:rsid w:val="6663343E"/>
    <w:rsid w:val="66807B4C"/>
    <w:rsid w:val="66994820"/>
    <w:rsid w:val="669B6734"/>
    <w:rsid w:val="66BA652F"/>
    <w:rsid w:val="66D30817"/>
    <w:rsid w:val="66FA6593"/>
    <w:rsid w:val="67131776"/>
    <w:rsid w:val="67177D85"/>
    <w:rsid w:val="671D183F"/>
    <w:rsid w:val="67255924"/>
    <w:rsid w:val="672D1356"/>
    <w:rsid w:val="6781243E"/>
    <w:rsid w:val="67A64B53"/>
    <w:rsid w:val="67AE2497"/>
    <w:rsid w:val="67DA52B0"/>
    <w:rsid w:val="67E934CF"/>
    <w:rsid w:val="67EA3E17"/>
    <w:rsid w:val="68463F6D"/>
    <w:rsid w:val="68530F51"/>
    <w:rsid w:val="68683AFE"/>
    <w:rsid w:val="68906041"/>
    <w:rsid w:val="68A85138"/>
    <w:rsid w:val="68C301C4"/>
    <w:rsid w:val="68FC652E"/>
    <w:rsid w:val="691B20B3"/>
    <w:rsid w:val="691D5B26"/>
    <w:rsid w:val="693B5FAC"/>
    <w:rsid w:val="694766FF"/>
    <w:rsid w:val="69AC2A06"/>
    <w:rsid w:val="69CD6A87"/>
    <w:rsid w:val="69D260B0"/>
    <w:rsid w:val="69D361E5"/>
    <w:rsid w:val="69DD0AC3"/>
    <w:rsid w:val="6A681F05"/>
    <w:rsid w:val="6A683CD5"/>
    <w:rsid w:val="6A687A70"/>
    <w:rsid w:val="6A6B3750"/>
    <w:rsid w:val="6A8657BD"/>
    <w:rsid w:val="6ACD532A"/>
    <w:rsid w:val="6AE508C6"/>
    <w:rsid w:val="6B0A3E88"/>
    <w:rsid w:val="6B3929BF"/>
    <w:rsid w:val="6B440907"/>
    <w:rsid w:val="6B4F5D3F"/>
    <w:rsid w:val="6B694FCD"/>
    <w:rsid w:val="6B8535B2"/>
    <w:rsid w:val="6BCA6279"/>
    <w:rsid w:val="6BE46C81"/>
    <w:rsid w:val="6BF8208D"/>
    <w:rsid w:val="6BFF191C"/>
    <w:rsid w:val="6BFF7765"/>
    <w:rsid w:val="6C353187"/>
    <w:rsid w:val="6C643A6C"/>
    <w:rsid w:val="6C6E694B"/>
    <w:rsid w:val="6C705F6D"/>
    <w:rsid w:val="6C711C1A"/>
    <w:rsid w:val="6C8B4DE2"/>
    <w:rsid w:val="6C983E50"/>
    <w:rsid w:val="6C9F720F"/>
    <w:rsid w:val="6CE636BA"/>
    <w:rsid w:val="6CFD8DE3"/>
    <w:rsid w:val="6D2854BA"/>
    <w:rsid w:val="6D346CB5"/>
    <w:rsid w:val="6D3E42BD"/>
    <w:rsid w:val="6D4D2752"/>
    <w:rsid w:val="6D887AA2"/>
    <w:rsid w:val="6D8B7FE5"/>
    <w:rsid w:val="6D9E4D5C"/>
    <w:rsid w:val="6DDA70B9"/>
    <w:rsid w:val="6E0A419F"/>
    <w:rsid w:val="6E0C4A62"/>
    <w:rsid w:val="6E1D0376"/>
    <w:rsid w:val="6E224420"/>
    <w:rsid w:val="6E2742AF"/>
    <w:rsid w:val="6E4753F3"/>
    <w:rsid w:val="6E5518BE"/>
    <w:rsid w:val="6E712470"/>
    <w:rsid w:val="6E7B7FE3"/>
    <w:rsid w:val="6E825F59"/>
    <w:rsid w:val="6E894B80"/>
    <w:rsid w:val="6E8D6898"/>
    <w:rsid w:val="6E9E6192"/>
    <w:rsid w:val="6E9F0D8B"/>
    <w:rsid w:val="6EAE7324"/>
    <w:rsid w:val="6EB45799"/>
    <w:rsid w:val="6ECC711D"/>
    <w:rsid w:val="6EE7618E"/>
    <w:rsid w:val="6F242F27"/>
    <w:rsid w:val="6F3040D9"/>
    <w:rsid w:val="6F36069A"/>
    <w:rsid w:val="6F5800EB"/>
    <w:rsid w:val="6F765F90"/>
    <w:rsid w:val="6F7ED780"/>
    <w:rsid w:val="6F88010A"/>
    <w:rsid w:val="6FA268DD"/>
    <w:rsid w:val="6FA76B75"/>
    <w:rsid w:val="6FA876BB"/>
    <w:rsid w:val="6FA95CCF"/>
    <w:rsid w:val="6FC164D8"/>
    <w:rsid w:val="6FC50CC6"/>
    <w:rsid w:val="6FC6023C"/>
    <w:rsid w:val="6FDE3B35"/>
    <w:rsid w:val="70134778"/>
    <w:rsid w:val="70187319"/>
    <w:rsid w:val="70390347"/>
    <w:rsid w:val="70451219"/>
    <w:rsid w:val="7054391C"/>
    <w:rsid w:val="70551884"/>
    <w:rsid w:val="707F2C23"/>
    <w:rsid w:val="70A32C51"/>
    <w:rsid w:val="70AA3EA1"/>
    <w:rsid w:val="70AC7913"/>
    <w:rsid w:val="70CC4285"/>
    <w:rsid w:val="70DA42FD"/>
    <w:rsid w:val="70EA2ED6"/>
    <w:rsid w:val="70F51137"/>
    <w:rsid w:val="711937D6"/>
    <w:rsid w:val="711A3CAA"/>
    <w:rsid w:val="712804FF"/>
    <w:rsid w:val="712B6906"/>
    <w:rsid w:val="7133788F"/>
    <w:rsid w:val="714C1439"/>
    <w:rsid w:val="716632EC"/>
    <w:rsid w:val="717C4B74"/>
    <w:rsid w:val="7185760F"/>
    <w:rsid w:val="71AB4BC9"/>
    <w:rsid w:val="71DE6044"/>
    <w:rsid w:val="7216013B"/>
    <w:rsid w:val="721B2E1F"/>
    <w:rsid w:val="721D0945"/>
    <w:rsid w:val="722A62BA"/>
    <w:rsid w:val="72425A50"/>
    <w:rsid w:val="72501212"/>
    <w:rsid w:val="727A0E5E"/>
    <w:rsid w:val="727E2463"/>
    <w:rsid w:val="72817430"/>
    <w:rsid w:val="729006EE"/>
    <w:rsid w:val="72941C17"/>
    <w:rsid w:val="72954A65"/>
    <w:rsid w:val="72A72905"/>
    <w:rsid w:val="72BF6301"/>
    <w:rsid w:val="72CFC8AF"/>
    <w:rsid w:val="72F35CAB"/>
    <w:rsid w:val="72F62F44"/>
    <w:rsid w:val="73250E94"/>
    <w:rsid w:val="73336C91"/>
    <w:rsid w:val="734854E6"/>
    <w:rsid w:val="734A425F"/>
    <w:rsid w:val="734D563E"/>
    <w:rsid w:val="73647F06"/>
    <w:rsid w:val="73953010"/>
    <w:rsid w:val="73C67B9F"/>
    <w:rsid w:val="73D4072B"/>
    <w:rsid w:val="73EA14D3"/>
    <w:rsid w:val="73FE4AE3"/>
    <w:rsid w:val="7400051E"/>
    <w:rsid w:val="74014CFD"/>
    <w:rsid w:val="7415445A"/>
    <w:rsid w:val="742014EB"/>
    <w:rsid w:val="744A3547"/>
    <w:rsid w:val="744A3B6B"/>
    <w:rsid w:val="744B6DE7"/>
    <w:rsid w:val="744D3038"/>
    <w:rsid w:val="74620891"/>
    <w:rsid w:val="746F1200"/>
    <w:rsid w:val="74891799"/>
    <w:rsid w:val="74AF532E"/>
    <w:rsid w:val="74B668FE"/>
    <w:rsid w:val="74D53D0D"/>
    <w:rsid w:val="74E92B1E"/>
    <w:rsid w:val="74FD680C"/>
    <w:rsid w:val="755A5A0C"/>
    <w:rsid w:val="756305D4"/>
    <w:rsid w:val="756B5E6B"/>
    <w:rsid w:val="75A629FF"/>
    <w:rsid w:val="75CD2682"/>
    <w:rsid w:val="75CD31DA"/>
    <w:rsid w:val="763A136E"/>
    <w:rsid w:val="764201A5"/>
    <w:rsid w:val="76480BC6"/>
    <w:rsid w:val="76762138"/>
    <w:rsid w:val="767F3478"/>
    <w:rsid w:val="76805946"/>
    <w:rsid w:val="768D3BBF"/>
    <w:rsid w:val="76984E78"/>
    <w:rsid w:val="76A54B2B"/>
    <w:rsid w:val="76F7003F"/>
    <w:rsid w:val="770B2075"/>
    <w:rsid w:val="77147E3D"/>
    <w:rsid w:val="771E5C1A"/>
    <w:rsid w:val="77347ECF"/>
    <w:rsid w:val="77751A3F"/>
    <w:rsid w:val="778A35E9"/>
    <w:rsid w:val="778E5B8F"/>
    <w:rsid w:val="77955421"/>
    <w:rsid w:val="77DDF25E"/>
    <w:rsid w:val="77DEE561"/>
    <w:rsid w:val="77E147C0"/>
    <w:rsid w:val="77E43CB3"/>
    <w:rsid w:val="77F2017E"/>
    <w:rsid w:val="77FE6FED"/>
    <w:rsid w:val="77FF769D"/>
    <w:rsid w:val="78064A64"/>
    <w:rsid w:val="781400F4"/>
    <w:rsid w:val="781818E4"/>
    <w:rsid w:val="781D379F"/>
    <w:rsid w:val="7866291A"/>
    <w:rsid w:val="78716510"/>
    <w:rsid w:val="78967744"/>
    <w:rsid w:val="78AD0549"/>
    <w:rsid w:val="790747D9"/>
    <w:rsid w:val="790939D1"/>
    <w:rsid w:val="790B022C"/>
    <w:rsid w:val="790B45EA"/>
    <w:rsid w:val="790E2D96"/>
    <w:rsid w:val="79167E9C"/>
    <w:rsid w:val="797D52E3"/>
    <w:rsid w:val="79AF53FA"/>
    <w:rsid w:val="79D21D30"/>
    <w:rsid w:val="79E0041A"/>
    <w:rsid w:val="79F4093A"/>
    <w:rsid w:val="79F476F0"/>
    <w:rsid w:val="79F9739B"/>
    <w:rsid w:val="79FA786D"/>
    <w:rsid w:val="79FD0835"/>
    <w:rsid w:val="79FD4EDA"/>
    <w:rsid w:val="79FF6B82"/>
    <w:rsid w:val="7A00417C"/>
    <w:rsid w:val="7A1130D4"/>
    <w:rsid w:val="7A1A48EA"/>
    <w:rsid w:val="7A384CAC"/>
    <w:rsid w:val="7A544696"/>
    <w:rsid w:val="7A5568CC"/>
    <w:rsid w:val="7A5B64AE"/>
    <w:rsid w:val="7A7B08FF"/>
    <w:rsid w:val="7AEC71BF"/>
    <w:rsid w:val="7B4E7FAE"/>
    <w:rsid w:val="7B7FFAC0"/>
    <w:rsid w:val="7B8437E3"/>
    <w:rsid w:val="7BAC3CD7"/>
    <w:rsid w:val="7BD93917"/>
    <w:rsid w:val="7BDB5EB8"/>
    <w:rsid w:val="7BF9019A"/>
    <w:rsid w:val="7C0D3545"/>
    <w:rsid w:val="7C1070A0"/>
    <w:rsid w:val="7C1A372E"/>
    <w:rsid w:val="7C1C34E2"/>
    <w:rsid w:val="7C29438A"/>
    <w:rsid w:val="7C316BB6"/>
    <w:rsid w:val="7C413482"/>
    <w:rsid w:val="7C6333F8"/>
    <w:rsid w:val="7C6A760C"/>
    <w:rsid w:val="7C6F3FD1"/>
    <w:rsid w:val="7C930A71"/>
    <w:rsid w:val="7CA00698"/>
    <w:rsid w:val="7CBB70D4"/>
    <w:rsid w:val="7CC52121"/>
    <w:rsid w:val="7CF85ACF"/>
    <w:rsid w:val="7CFF6D8E"/>
    <w:rsid w:val="7D20753B"/>
    <w:rsid w:val="7D33DB63"/>
    <w:rsid w:val="7D380D29"/>
    <w:rsid w:val="7D6A6A08"/>
    <w:rsid w:val="7DA022B0"/>
    <w:rsid w:val="7DA53C97"/>
    <w:rsid w:val="7DA737B9"/>
    <w:rsid w:val="7DB39DF8"/>
    <w:rsid w:val="7DE00042"/>
    <w:rsid w:val="7DEE13E8"/>
    <w:rsid w:val="7DF47BAF"/>
    <w:rsid w:val="7DFF59DF"/>
    <w:rsid w:val="7E0A2EA5"/>
    <w:rsid w:val="7E163B8D"/>
    <w:rsid w:val="7E365522"/>
    <w:rsid w:val="7E6B6EDC"/>
    <w:rsid w:val="7E9276DB"/>
    <w:rsid w:val="7E991353"/>
    <w:rsid w:val="7EB05F55"/>
    <w:rsid w:val="7EC00FD6"/>
    <w:rsid w:val="7EC576BA"/>
    <w:rsid w:val="7EC81D88"/>
    <w:rsid w:val="7ED76804"/>
    <w:rsid w:val="7EDE84FA"/>
    <w:rsid w:val="7EFEE08B"/>
    <w:rsid w:val="7F233313"/>
    <w:rsid w:val="7F2F7F0A"/>
    <w:rsid w:val="7F437CFD"/>
    <w:rsid w:val="7F455AAD"/>
    <w:rsid w:val="7F475253"/>
    <w:rsid w:val="7F583C97"/>
    <w:rsid w:val="7F5E4A99"/>
    <w:rsid w:val="7F721BA4"/>
    <w:rsid w:val="7F7D8230"/>
    <w:rsid w:val="7F92435C"/>
    <w:rsid w:val="7FB64187"/>
    <w:rsid w:val="7FB65F35"/>
    <w:rsid w:val="7FBF377B"/>
    <w:rsid w:val="7FCD4B30"/>
    <w:rsid w:val="7FFF87F2"/>
    <w:rsid w:val="87E9FD96"/>
    <w:rsid w:val="97CE27EE"/>
    <w:rsid w:val="97FD415A"/>
    <w:rsid w:val="A2FA95C0"/>
    <w:rsid w:val="ADFA9A5E"/>
    <w:rsid w:val="ADFCD627"/>
    <w:rsid w:val="AFEF9EA2"/>
    <w:rsid w:val="BEF902CC"/>
    <w:rsid w:val="BFDF6E4D"/>
    <w:rsid w:val="BFEC86FA"/>
    <w:rsid w:val="BFFF9C26"/>
    <w:rsid w:val="CAEBB970"/>
    <w:rsid w:val="CEBE03D9"/>
    <w:rsid w:val="CFFF9A34"/>
    <w:rsid w:val="DBBF311A"/>
    <w:rsid w:val="DBBFDE59"/>
    <w:rsid w:val="DBF7DC18"/>
    <w:rsid w:val="DC2F8231"/>
    <w:rsid w:val="DCEB4A6F"/>
    <w:rsid w:val="DDB95B33"/>
    <w:rsid w:val="DDC7CFB6"/>
    <w:rsid w:val="DEDBE095"/>
    <w:rsid w:val="DF530595"/>
    <w:rsid w:val="DF69C09A"/>
    <w:rsid w:val="DF742188"/>
    <w:rsid w:val="DFE53660"/>
    <w:rsid w:val="E2FDEC86"/>
    <w:rsid w:val="E7B76F05"/>
    <w:rsid w:val="ED5622D0"/>
    <w:rsid w:val="F2FF3F0F"/>
    <w:rsid w:val="F57F16A0"/>
    <w:rsid w:val="F731CA77"/>
    <w:rsid w:val="F74D295E"/>
    <w:rsid w:val="F79FBCBB"/>
    <w:rsid w:val="F9DB7332"/>
    <w:rsid w:val="FADFDFE3"/>
    <w:rsid w:val="FBAF51ED"/>
    <w:rsid w:val="FE2FE8FE"/>
    <w:rsid w:val="FEFF200A"/>
    <w:rsid w:val="FF1F4F20"/>
    <w:rsid w:val="FFF70FA0"/>
    <w:rsid w:val="FFFFF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widowControl w:val="0"/>
      <w:ind w:firstLine="420"/>
      <w:jc w:val="both"/>
    </w:pPr>
    <w:rPr>
      <w:kern w:val="2"/>
      <w:sz w:val="21"/>
      <w:szCs w:val="21"/>
    </w:r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ody Text"/>
    <w:basedOn w:val="1"/>
    <w:autoRedefine/>
    <w:qFormat/>
    <w:uiPriority w:val="1"/>
    <w:rPr>
      <w:rFonts w:ascii="微软雅黑" w:hAnsi="微软雅黑" w:eastAsia="微软雅黑" w:cs="微软雅黑"/>
      <w:sz w:val="48"/>
      <w:szCs w:val="48"/>
      <w:lang w:val="zh-CN" w:eastAsia="zh-CN" w:bidi="zh-CN"/>
    </w:rPr>
  </w:style>
  <w:style w:type="paragraph" w:styleId="5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  <w:style w:type="character" w:customStyle="1" w:styleId="12">
    <w:name w:val="页脚 字符"/>
    <w:basedOn w:val="10"/>
    <w:link w:val="5"/>
    <w:autoRedefine/>
    <w:qFormat/>
    <w:uiPriority w:val="99"/>
    <w:rPr>
      <w:rFonts w:ascii="Calibri" w:hAnsi="Calibri" w:eastAsia="宋体" w:cs="Times New Roman"/>
      <w:kern w:val="2"/>
      <w:sz w:val="18"/>
      <w:szCs w:val="22"/>
    </w:rPr>
  </w:style>
  <w:style w:type="character" w:customStyle="1" w:styleId="13">
    <w:name w:val="font01"/>
    <w:basedOn w:val="10"/>
    <w:autoRedefine/>
    <w:qFormat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1&#24736;&#20037;&#25945;&#30740;\01%20&#24736;&#20037;&#26376;&#24037;&#20316;&#37325;&#28857;\2023&#24180;&#26376;&#24037;&#20316;&#37325;&#28857;\2023&#24180;4&#26376;\2023&#24180;3&#26376;Yojo&#24188;&#20799;&#22253;&#24037;&#20316;&#35745;&#21010;&#34920;&#65288;&#21306;&#22495;&#30563;&#23548;&#29256;&#65289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2023年3月Yojo幼儿园工作计划表（区域督导版）1.dotx</Template>
  <Pages>6</Pages>
  <Words>5242</Words>
  <Characters>5461</Characters>
  <Lines>4</Lines>
  <Paragraphs>7</Paragraphs>
  <TotalTime>0</TotalTime>
  <ScaleCrop>false</ScaleCrop>
  <LinksUpToDate>false</LinksUpToDate>
  <CharactersWithSpaces>5507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2023-02-28T03:40:00Z</dcterms:created>
  <dc:creator>胡蝶</dc:creator>
  <cp:lastModifiedBy>胡蝶</cp:lastModifiedBy>
  <dcterms:modified xsi:type="dcterms:W3CDTF">2024-04-22T09:30:28Z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C74F2B77B8394BDB885B59F4505267D7</vt:lpwstr>
  </property>
</Properties>
</file>