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1.召开行政例会，总结上月工作内容，同步各部门本月重点工作内容及工作要求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1-1-1：行政例会召开方法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1月初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会议召开的时间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各部门重点工作内容的分配与安排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行政例会记录表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2.组织开展2023年秋季学期评优工作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1-1-2：2023年秋季学期评优工作（参考）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1月31日前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评优方案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评优物资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评优奖品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评优影像资料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3.制定2024年春季学期园所工作计划并部署各部门做好新学期工作计划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C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1-1-3：</w:t>
            </w:r>
            <w:r>
              <w:rPr>
                <w:rFonts w:hint="eastAsia" w:ascii="宋体" w:hAnsi="宋体" w:cs="宋体"/>
                <w:color w:val="C00000"/>
                <w:kern w:val="2"/>
                <w:sz w:val="18"/>
                <w:szCs w:val="18"/>
                <w:lang w:val="en-US" w:eastAsia="zh-CN" w:bidi="ar-SA"/>
              </w:rPr>
              <w:t>2024年春季学期工作计划表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color w:val="C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C00000"/>
                <w:kern w:val="2"/>
                <w:sz w:val="18"/>
                <w:szCs w:val="18"/>
                <w:lang w:val="en-US" w:eastAsia="zh-CN" w:bidi="ar-SA"/>
              </w:rPr>
              <w:t>1-1-4：2024年园长工作计划（参考）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1月20日前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2024年春季学期工作计划表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保教、后勤工作计划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指导保教部门继续做好冬季幼儿护理工作，做好流感、支原体肺炎、诺如病毒等传染病防控工作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1月31日前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班级一日活动中护理情况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班级卫生消毒要求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日常查班记录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卫生检查记录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班级出勤表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5.做好专供课程及特色课程的收尾工作，借助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新年活动开展学期末展示与汇报，展现教学成果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班级周工作计划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展示活动的全面准备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班级周工作计划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展示活动方案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开展寒假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兴趣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活动，打造园所特色、扩大园所营收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教师对特色课程掌握情况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特色课程开展效果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做好预备生观摩、试园工作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确保完成春季学期招生指标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1-1-5：幼儿园参观接待流程及话术（建议）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1-1-6：幼儿园试园活动方案（建议）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试园流程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物资准备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试园签到表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8.召开学期末家长委员会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会议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家长委员会流程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家长委员会签到表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9.组织开展《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瑞龙纳福 “庙”气十足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》迎新年大型活动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《瑞龙纳福 “庙”气十足》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2024年Yojo联盟幼儿园春节亲子游园活动方案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1月底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活动后宣传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配合园长组织学期末总结会议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结合上学期工作情况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指导各班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书写新学期班级工作计划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1：新学期保教工作计划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1-2-2：</w:t>
            </w: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新学期班级工作计划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25日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班级工作计划表格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完成时间节点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2024年春季学期班级工作计划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11.组织各班级做好学期末教学用品的盘点、收拢、登记工作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教学材料借用记录表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教学材料借用记录表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12.配合园长做好“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2023年秋季学期评优”工作，做好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教师评优的指导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2023年秋季学期评优工作（参考）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1月31日前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评优方案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2023年秋季学期评优方案、结果（保教部门）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13.带领各班级配合园长做好预备生观摩、试园工作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1-2-4：幼儿园参观接待流程及话术（参考）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1-2-5：幼儿园试园活动方案（参考）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教学活动开展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观摩记录表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试园记录表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14.指导各班级结合新年活动做好学期末展示、《瑞龙纳福 “庙”气十足》亲子游园活动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《瑞龙纳福 “庙”气十足》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2024年Yojo联盟幼儿园春节亲子游园活动方案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3）活动后宣传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15.组织教师结合幼儿测评情况分析幼儿各项能力发展，制定新学期幼儿能力发展培养计划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1月第2～3周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3-6岁儿童健康与发展指南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班级工作计划（教育教学）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16.盘点总部资源</w:t>
            </w:r>
            <w:r>
              <w:rPr>
                <w:rFonts w:hint="eastAsia" w:ascii="宋体" w:hAnsi="宋体" w:cs="宋体"/>
                <w:color w:val="000000"/>
                <w:sz w:val="18"/>
              </w:rPr>
              <w:t>，组织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各班级开展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寒假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兴趣教学活动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1月第3～4周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教学活动流程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教学方案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lang w:val="en-US" w:eastAsia="zh-CN"/>
              </w:rPr>
              <w:t>17.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lang w:val="en-US" w:eastAsia="zh-CN"/>
              </w:rPr>
              <w:t>组织各班级开展寒假安全教育主题活动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1-2-6：寒假</w:t>
            </w:r>
            <w:r>
              <w:rPr>
                <w:rFonts w:hint="eastAsia" w:ascii="宋体" w:hAnsi="宋体" w:eastAsia="宋体" w:cs="宋体"/>
                <w:i w:val="0"/>
                <w:color w:val="C00000"/>
                <w:sz w:val="18"/>
                <w:lang w:val="en-US" w:eastAsia="zh-CN"/>
              </w:rPr>
              <w:t>安全教育（</w:t>
            </w:r>
            <w:r>
              <w:rPr>
                <w:rFonts w:hint="eastAsia" w:ascii="宋体" w:hAnsi="宋体" w:cs="宋体"/>
                <w:i w:val="0"/>
                <w:color w:val="C00000"/>
                <w:sz w:val="18"/>
                <w:lang w:val="en-US" w:eastAsia="zh-CN"/>
              </w:rPr>
              <w:t>参考</w:t>
            </w:r>
            <w:r>
              <w:rPr>
                <w:rFonts w:hint="eastAsia" w:ascii="宋体" w:hAnsi="宋体" w:eastAsia="宋体" w:cs="宋体"/>
                <w:i w:val="0"/>
                <w:color w:val="C00000"/>
                <w:sz w:val="18"/>
                <w:lang w:val="en-US" w:eastAsia="zh-CN"/>
              </w:rPr>
              <w:t>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课程开展流程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寒假安全教育主题活动方案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18.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用两威平台、微信发送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寒假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致家长的一封信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做好幼儿假期居家安全与新年礼仪提示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威园通——寒假放假通知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1-2-7：寒假致家长一封信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春节放假前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致家长一封信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寒假致家长一封信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19.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提示家长积极参与寒假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亲子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活动，并做好微信群的互动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～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组织召开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学期末家长会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汇报本学期班级工作情况，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引领家长正确的育儿观，提高家长育儿理念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1-2-8：学期末家长会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家长会流程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学期末家长会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21.结合工作内容调整2024年春季学期卫生保健工作计划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1-3-1：卫生保健工作计划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保健室档案盒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22.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做好寒假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幼儿园日常卫生消毒及膳食工作安排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幼儿园膳食营养系统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幼儿园卫生消毒要求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卫生消毒记录表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营养食谱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23.整理假期膳食营养指导方法宣传内容，协同保教部门做好幼儿假期营养指导工作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1-3-2：膳食营养指导（参考）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24.整理本学期体弱儿健康档案，及时和家长沟通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1月第3～4周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体弱儿档案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25.学期末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落实厨房烟道的清洗工作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Yojo幼儿园质量标准管控平台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油烟道清洁记录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26.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做好学期末库房盘点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各种厨房设施设备的检查、维护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1月第1、2周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食品库房存储要求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设施设备使用方法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食品库房检查记录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27.结合绩效考核、厨房人员岗位技能大赛等开展学期末厨房人员评优工作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1-3-3：2023年秋季学期评优工作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1月31日前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2023年秋季学期评优工作（后勤部门）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后勤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28.制定新学期后勤管理计划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sz w:val="18"/>
                <w:lang w:val="en-US" w:eastAsia="zh-CN"/>
              </w:rPr>
              <w:t>1-3-4：后勤工作计划（参考）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1月20日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后勤工作计划表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2024年春季学期后勤工作计划表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29.配合保教部门做好新年、展示等活动的安全统筹工作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1月第3～4周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物品采购记录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大型活动安全应急预案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auto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30.做好寒假假期的安全工作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春节假期放假前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环境排查、修缮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幼儿园安全排查表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31.做好2024年春季学期各项采买计划，确保各项工作的顺利开展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园所物资采购与出入库要求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采买记录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园长：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行政例会记录表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评优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方案与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、2024年春季学期工作计划、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保教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部门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工作计划、后勤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部门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工作计划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日常查班记录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卫生检查记录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班级出勤表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班级周工作计划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展示活动方案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试园签到表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、团建活动方案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保教工作：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2024年春季学期班级工作计划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教学材料借用记录表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2023年秋季学期评优方案、结果（保教部门）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观摩记录表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试园记录表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大型活动方案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班级工作计划（教育教学）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寒假安全教育主题活动方案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寒假致家长一封信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学期末家长会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后勤工作：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卫生保健工作计划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卫生消毒记录表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营养食谱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体弱儿档案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油烟道清洁记录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食堂工作检查记录表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食品库房检查记录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2023年秋季学期评优工作（后勤部门）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2024年春季学期后勤工作计划表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物品采购记录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大型活动安全应急预案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幼儿园安全排查表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采买记录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vMerge w:val="continue"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评优影像资料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、亲子游园会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、年终总结会影像资料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614795" cy="518160"/>
          <wp:effectExtent l="0" t="0" r="14605" b="1524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79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4EDA81B"/>
    <w:multiLevelType w:val="singleLevel"/>
    <w:tmpl w:val="D4EDA81B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5D2854"/>
    <w:rsid w:val="00641E35"/>
    <w:rsid w:val="0065033E"/>
    <w:rsid w:val="00734C8D"/>
    <w:rsid w:val="00757B9E"/>
    <w:rsid w:val="007E2EF7"/>
    <w:rsid w:val="009912F7"/>
    <w:rsid w:val="009C7697"/>
    <w:rsid w:val="00A6244D"/>
    <w:rsid w:val="00E173E3"/>
    <w:rsid w:val="00E30FAC"/>
    <w:rsid w:val="00F8674A"/>
    <w:rsid w:val="0111749F"/>
    <w:rsid w:val="01151643"/>
    <w:rsid w:val="011C626C"/>
    <w:rsid w:val="011E0E97"/>
    <w:rsid w:val="01255DDD"/>
    <w:rsid w:val="014F32E7"/>
    <w:rsid w:val="01BB09FC"/>
    <w:rsid w:val="01BF37C7"/>
    <w:rsid w:val="01C47D0D"/>
    <w:rsid w:val="01E33464"/>
    <w:rsid w:val="022278B2"/>
    <w:rsid w:val="022410B1"/>
    <w:rsid w:val="024B2283"/>
    <w:rsid w:val="02567A3E"/>
    <w:rsid w:val="02595E9C"/>
    <w:rsid w:val="02A24020"/>
    <w:rsid w:val="02A926DE"/>
    <w:rsid w:val="02FE20CD"/>
    <w:rsid w:val="033B7300"/>
    <w:rsid w:val="03442BD2"/>
    <w:rsid w:val="03447980"/>
    <w:rsid w:val="0365284D"/>
    <w:rsid w:val="03951994"/>
    <w:rsid w:val="03DC75A3"/>
    <w:rsid w:val="040F3E66"/>
    <w:rsid w:val="04510922"/>
    <w:rsid w:val="04714B20"/>
    <w:rsid w:val="048C4B30"/>
    <w:rsid w:val="04FF037E"/>
    <w:rsid w:val="055007C2"/>
    <w:rsid w:val="056954A5"/>
    <w:rsid w:val="0594060D"/>
    <w:rsid w:val="06044395"/>
    <w:rsid w:val="060519C4"/>
    <w:rsid w:val="06103112"/>
    <w:rsid w:val="06253E14"/>
    <w:rsid w:val="06297192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7F3513C"/>
    <w:rsid w:val="08042ADE"/>
    <w:rsid w:val="082D0D5E"/>
    <w:rsid w:val="08611038"/>
    <w:rsid w:val="086C290A"/>
    <w:rsid w:val="089A6553"/>
    <w:rsid w:val="08CA572C"/>
    <w:rsid w:val="08CE0793"/>
    <w:rsid w:val="08E40179"/>
    <w:rsid w:val="08F651E1"/>
    <w:rsid w:val="09451584"/>
    <w:rsid w:val="09865F08"/>
    <w:rsid w:val="09AB253D"/>
    <w:rsid w:val="09B44918"/>
    <w:rsid w:val="09BF6EBE"/>
    <w:rsid w:val="09D14E05"/>
    <w:rsid w:val="09DE514C"/>
    <w:rsid w:val="0A0F310C"/>
    <w:rsid w:val="0A3B59B5"/>
    <w:rsid w:val="0A4A19B0"/>
    <w:rsid w:val="0A5A32F8"/>
    <w:rsid w:val="0A912344"/>
    <w:rsid w:val="0A9F1026"/>
    <w:rsid w:val="0AA55524"/>
    <w:rsid w:val="0AA716EE"/>
    <w:rsid w:val="0ACF5609"/>
    <w:rsid w:val="0ADB7197"/>
    <w:rsid w:val="0AE47DFA"/>
    <w:rsid w:val="0B0B5398"/>
    <w:rsid w:val="0B114967"/>
    <w:rsid w:val="0B17155D"/>
    <w:rsid w:val="0B2040EC"/>
    <w:rsid w:val="0B21346E"/>
    <w:rsid w:val="0B4711CB"/>
    <w:rsid w:val="0BA424F6"/>
    <w:rsid w:val="0BB70A77"/>
    <w:rsid w:val="0BCC61C2"/>
    <w:rsid w:val="0BDC0693"/>
    <w:rsid w:val="0C4A1EDF"/>
    <w:rsid w:val="0C5B6579"/>
    <w:rsid w:val="0C662A91"/>
    <w:rsid w:val="0C91047F"/>
    <w:rsid w:val="0CAF2D55"/>
    <w:rsid w:val="0CB437FC"/>
    <w:rsid w:val="0CB70557"/>
    <w:rsid w:val="0CE05FBC"/>
    <w:rsid w:val="0CFF4F2C"/>
    <w:rsid w:val="0D000CED"/>
    <w:rsid w:val="0D090497"/>
    <w:rsid w:val="0D2210AE"/>
    <w:rsid w:val="0D2C57C7"/>
    <w:rsid w:val="0D38442D"/>
    <w:rsid w:val="0D40647F"/>
    <w:rsid w:val="0D646FD0"/>
    <w:rsid w:val="0D6B3AB0"/>
    <w:rsid w:val="0D814341"/>
    <w:rsid w:val="0D883BBD"/>
    <w:rsid w:val="0D93766C"/>
    <w:rsid w:val="0DAD3DD9"/>
    <w:rsid w:val="0DAE716B"/>
    <w:rsid w:val="0DCA1CF2"/>
    <w:rsid w:val="0DCB5F24"/>
    <w:rsid w:val="0E0C6A25"/>
    <w:rsid w:val="0E1F0E8F"/>
    <w:rsid w:val="0E375B82"/>
    <w:rsid w:val="0E481E5C"/>
    <w:rsid w:val="0E567261"/>
    <w:rsid w:val="0E5B4877"/>
    <w:rsid w:val="0E9A3D74"/>
    <w:rsid w:val="0E9D70C0"/>
    <w:rsid w:val="0EB837FD"/>
    <w:rsid w:val="0EBC25BA"/>
    <w:rsid w:val="0EC22327"/>
    <w:rsid w:val="0ECA7307"/>
    <w:rsid w:val="0EE52A62"/>
    <w:rsid w:val="0EEC4B14"/>
    <w:rsid w:val="0F2F6501"/>
    <w:rsid w:val="0F554497"/>
    <w:rsid w:val="0F655282"/>
    <w:rsid w:val="0F806041"/>
    <w:rsid w:val="0FAF1E9A"/>
    <w:rsid w:val="0FCC7BDC"/>
    <w:rsid w:val="0FD95DEA"/>
    <w:rsid w:val="0FE100F5"/>
    <w:rsid w:val="10495205"/>
    <w:rsid w:val="104D01F0"/>
    <w:rsid w:val="104E10A8"/>
    <w:rsid w:val="10C148F6"/>
    <w:rsid w:val="10C618C2"/>
    <w:rsid w:val="112428AD"/>
    <w:rsid w:val="115F2023"/>
    <w:rsid w:val="116752E1"/>
    <w:rsid w:val="1185023C"/>
    <w:rsid w:val="118C2F9A"/>
    <w:rsid w:val="11922F1F"/>
    <w:rsid w:val="119836EC"/>
    <w:rsid w:val="11A71030"/>
    <w:rsid w:val="11B44AAB"/>
    <w:rsid w:val="11D51DA3"/>
    <w:rsid w:val="11DD5CA0"/>
    <w:rsid w:val="11FD79F3"/>
    <w:rsid w:val="120170A3"/>
    <w:rsid w:val="121B6E55"/>
    <w:rsid w:val="12393256"/>
    <w:rsid w:val="12486296"/>
    <w:rsid w:val="126521DA"/>
    <w:rsid w:val="12690D79"/>
    <w:rsid w:val="12A50BB5"/>
    <w:rsid w:val="12BC3A8C"/>
    <w:rsid w:val="12C0739F"/>
    <w:rsid w:val="12C55C92"/>
    <w:rsid w:val="12CD3620"/>
    <w:rsid w:val="12D04687"/>
    <w:rsid w:val="12D61687"/>
    <w:rsid w:val="12DD1CFF"/>
    <w:rsid w:val="12EF7AF8"/>
    <w:rsid w:val="133B406A"/>
    <w:rsid w:val="13405DEA"/>
    <w:rsid w:val="135313AA"/>
    <w:rsid w:val="136452DF"/>
    <w:rsid w:val="136C562E"/>
    <w:rsid w:val="137668AA"/>
    <w:rsid w:val="138C4AB8"/>
    <w:rsid w:val="13912BD6"/>
    <w:rsid w:val="13C06F2A"/>
    <w:rsid w:val="13C210B4"/>
    <w:rsid w:val="13C832B6"/>
    <w:rsid w:val="13CC6E5C"/>
    <w:rsid w:val="13F15336"/>
    <w:rsid w:val="140F3CA1"/>
    <w:rsid w:val="1489456F"/>
    <w:rsid w:val="14B80BB5"/>
    <w:rsid w:val="15125D02"/>
    <w:rsid w:val="152A39FC"/>
    <w:rsid w:val="153E27FD"/>
    <w:rsid w:val="155420CC"/>
    <w:rsid w:val="15565967"/>
    <w:rsid w:val="156E30E2"/>
    <w:rsid w:val="158C3568"/>
    <w:rsid w:val="15A27A46"/>
    <w:rsid w:val="15CC1BB7"/>
    <w:rsid w:val="15D55C8E"/>
    <w:rsid w:val="166F6018"/>
    <w:rsid w:val="16A5516A"/>
    <w:rsid w:val="16BA5DAD"/>
    <w:rsid w:val="16C86822"/>
    <w:rsid w:val="16DD3446"/>
    <w:rsid w:val="170A508C"/>
    <w:rsid w:val="172123D6"/>
    <w:rsid w:val="172B6DB1"/>
    <w:rsid w:val="174D6D27"/>
    <w:rsid w:val="17A32DEB"/>
    <w:rsid w:val="17B943BD"/>
    <w:rsid w:val="181F38E6"/>
    <w:rsid w:val="18401507"/>
    <w:rsid w:val="18574301"/>
    <w:rsid w:val="1876255F"/>
    <w:rsid w:val="187A3B4C"/>
    <w:rsid w:val="18B32324"/>
    <w:rsid w:val="18B828C6"/>
    <w:rsid w:val="18D53478"/>
    <w:rsid w:val="190B2718"/>
    <w:rsid w:val="191D0246"/>
    <w:rsid w:val="194A1770"/>
    <w:rsid w:val="19616ABA"/>
    <w:rsid w:val="19681923"/>
    <w:rsid w:val="198A6011"/>
    <w:rsid w:val="19944C5E"/>
    <w:rsid w:val="1998570A"/>
    <w:rsid w:val="19DE7A87"/>
    <w:rsid w:val="19E62A3F"/>
    <w:rsid w:val="19E82D37"/>
    <w:rsid w:val="1A0758B3"/>
    <w:rsid w:val="1A1F5912"/>
    <w:rsid w:val="1A3B555D"/>
    <w:rsid w:val="1A827232"/>
    <w:rsid w:val="1A912D2F"/>
    <w:rsid w:val="1AE645D9"/>
    <w:rsid w:val="1AFF273F"/>
    <w:rsid w:val="1B153DB8"/>
    <w:rsid w:val="1B2E0C1E"/>
    <w:rsid w:val="1B322164"/>
    <w:rsid w:val="1B422875"/>
    <w:rsid w:val="1B570174"/>
    <w:rsid w:val="1B6E2484"/>
    <w:rsid w:val="1B6F7367"/>
    <w:rsid w:val="1BD043A9"/>
    <w:rsid w:val="1BF2581B"/>
    <w:rsid w:val="1BF3662A"/>
    <w:rsid w:val="1BFB1448"/>
    <w:rsid w:val="1C0A3439"/>
    <w:rsid w:val="1C673A7C"/>
    <w:rsid w:val="1C814B72"/>
    <w:rsid w:val="1CAC2742"/>
    <w:rsid w:val="1CD25D87"/>
    <w:rsid w:val="1CDB0198"/>
    <w:rsid w:val="1CE57493"/>
    <w:rsid w:val="1CF90066"/>
    <w:rsid w:val="1D436C02"/>
    <w:rsid w:val="1D464944"/>
    <w:rsid w:val="1D4A67D8"/>
    <w:rsid w:val="1D57445C"/>
    <w:rsid w:val="1DBC4C07"/>
    <w:rsid w:val="1DC05121"/>
    <w:rsid w:val="1DC23269"/>
    <w:rsid w:val="1DDB4DE9"/>
    <w:rsid w:val="1E1E47AB"/>
    <w:rsid w:val="1E577EFA"/>
    <w:rsid w:val="1EA21AFC"/>
    <w:rsid w:val="1EB124CD"/>
    <w:rsid w:val="1EB75FC4"/>
    <w:rsid w:val="1EF24767"/>
    <w:rsid w:val="1EFA7794"/>
    <w:rsid w:val="1F007CB7"/>
    <w:rsid w:val="1F4C0690"/>
    <w:rsid w:val="1F5E564A"/>
    <w:rsid w:val="1F6C3176"/>
    <w:rsid w:val="1FB93F11"/>
    <w:rsid w:val="2022439C"/>
    <w:rsid w:val="204D7D98"/>
    <w:rsid w:val="20646707"/>
    <w:rsid w:val="206E05E3"/>
    <w:rsid w:val="20895274"/>
    <w:rsid w:val="20D05F8A"/>
    <w:rsid w:val="20D22EE3"/>
    <w:rsid w:val="20FE67FB"/>
    <w:rsid w:val="21102CD4"/>
    <w:rsid w:val="21632648"/>
    <w:rsid w:val="21796D94"/>
    <w:rsid w:val="218705A7"/>
    <w:rsid w:val="219C51FF"/>
    <w:rsid w:val="21A32365"/>
    <w:rsid w:val="21C347B6"/>
    <w:rsid w:val="21DA72F6"/>
    <w:rsid w:val="21FE57EE"/>
    <w:rsid w:val="22082EFC"/>
    <w:rsid w:val="220E3CD9"/>
    <w:rsid w:val="22394A78"/>
    <w:rsid w:val="22462CF1"/>
    <w:rsid w:val="225F4093"/>
    <w:rsid w:val="227B6E3E"/>
    <w:rsid w:val="22FC1B1D"/>
    <w:rsid w:val="2303029D"/>
    <w:rsid w:val="230A095E"/>
    <w:rsid w:val="23141048"/>
    <w:rsid w:val="232E701C"/>
    <w:rsid w:val="23494431"/>
    <w:rsid w:val="234D5A08"/>
    <w:rsid w:val="238D1BFF"/>
    <w:rsid w:val="23CD48FF"/>
    <w:rsid w:val="23E03540"/>
    <w:rsid w:val="23F073B8"/>
    <w:rsid w:val="24284DA4"/>
    <w:rsid w:val="24303C58"/>
    <w:rsid w:val="2437353F"/>
    <w:rsid w:val="245636BF"/>
    <w:rsid w:val="247022A7"/>
    <w:rsid w:val="24993465"/>
    <w:rsid w:val="24CC1BD3"/>
    <w:rsid w:val="24FA386E"/>
    <w:rsid w:val="252E110E"/>
    <w:rsid w:val="254578A6"/>
    <w:rsid w:val="25496D80"/>
    <w:rsid w:val="257327AA"/>
    <w:rsid w:val="25A62424"/>
    <w:rsid w:val="25B572B2"/>
    <w:rsid w:val="25DC5E46"/>
    <w:rsid w:val="25E43EE4"/>
    <w:rsid w:val="25E665E4"/>
    <w:rsid w:val="26892F2C"/>
    <w:rsid w:val="26906C30"/>
    <w:rsid w:val="26963C5B"/>
    <w:rsid w:val="26AE0668"/>
    <w:rsid w:val="26CD2B0D"/>
    <w:rsid w:val="26FF007F"/>
    <w:rsid w:val="27086AFF"/>
    <w:rsid w:val="27233601"/>
    <w:rsid w:val="276B7625"/>
    <w:rsid w:val="27767BD4"/>
    <w:rsid w:val="27927EA2"/>
    <w:rsid w:val="27A40BE5"/>
    <w:rsid w:val="27C54FD8"/>
    <w:rsid w:val="27F1416A"/>
    <w:rsid w:val="27FD6707"/>
    <w:rsid w:val="28885E11"/>
    <w:rsid w:val="288C021C"/>
    <w:rsid w:val="28AD3ACA"/>
    <w:rsid w:val="28BC17C5"/>
    <w:rsid w:val="28D23530"/>
    <w:rsid w:val="28D43A5E"/>
    <w:rsid w:val="28E33031"/>
    <w:rsid w:val="292813A2"/>
    <w:rsid w:val="294066EC"/>
    <w:rsid w:val="29437F8A"/>
    <w:rsid w:val="296028EA"/>
    <w:rsid w:val="2973261D"/>
    <w:rsid w:val="298829D9"/>
    <w:rsid w:val="29917294"/>
    <w:rsid w:val="29C4427E"/>
    <w:rsid w:val="29CC61D1"/>
    <w:rsid w:val="29DA2F48"/>
    <w:rsid w:val="2A181417"/>
    <w:rsid w:val="2A7942B0"/>
    <w:rsid w:val="2AA42CCD"/>
    <w:rsid w:val="2AC1560A"/>
    <w:rsid w:val="2B192685"/>
    <w:rsid w:val="2B2804B0"/>
    <w:rsid w:val="2B2D0CB9"/>
    <w:rsid w:val="2B3C1135"/>
    <w:rsid w:val="2B9E4031"/>
    <w:rsid w:val="2BAD07CB"/>
    <w:rsid w:val="2C1F6A8C"/>
    <w:rsid w:val="2C2422F5"/>
    <w:rsid w:val="2C271DE5"/>
    <w:rsid w:val="2C43758B"/>
    <w:rsid w:val="2C624BCB"/>
    <w:rsid w:val="2C82771A"/>
    <w:rsid w:val="2C8D45C5"/>
    <w:rsid w:val="2CCC3B69"/>
    <w:rsid w:val="2CE9349D"/>
    <w:rsid w:val="2D3447B9"/>
    <w:rsid w:val="2D4F514F"/>
    <w:rsid w:val="2D8A6187"/>
    <w:rsid w:val="2D917516"/>
    <w:rsid w:val="2DB15E0A"/>
    <w:rsid w:val="2DD85D53"/>
    <w:rsid w:val="2DDE605F"/>
    <w:rsid w:val="2DDFE327"/>
    <w:rsid w:val="2DEC21E1"/>
    <w:rsid w:val="2DF61A6F"/>
    <w:rsid w:val="2E00469C"/>
    <w:rsid w:val="2E300CB8"/>
    <w:rsid w:val="2E382745"/>
    <w:rsid w:val="2E3E69FB"/>
    <w:rsid w:val="2E4130F0"/>
    <w:rsid w:val="2E4974E8"/>
    <w:rsid w:val="2E970577"/>
    <w:rsid w:val="2E9B515D"/>
    <w:rsid w:val="2EB72181"/>
    <w:rsid w:val="2EC15BD9"/>
    <w:rsid w:val="2EE91FB0"/>
    <w:rsid w:val="2F13523F"/>
    <w:rsid w:val="2F146650"/>
    <w:rsid w:val="2F220CD3"/>
    <w:rsid w:val="2F260132"/>
    <w:rsid w:val="2F296B60"/>
    <w:rsid w:val="2F4815DD"/>
    <w:rsid w:val="2F591DAF"/>
    <w:rsid w:val="2F6B12EF"/>
    <w:rsid w:val="2F903E25"/>
    <w:rsid w:val="2F99385A"/>
    <w:rsid w:val="2FC61104"/>
    <w:rsid w:val="2FC674F5"/>
    <w:rsid w:val="2FD70E24"/>
    <w:rsid w:val="2FFB511A"/>
    <w:rsid w:val="300943C2"/>
    <w:rsid w:val="30265801"/>
    <w:rsid w:val="303845C1"/>
    <w:rsid w:val="306F31BB"/>
    <w:rsid w:val="3082583C"/>
    <w:rsid w:val="30B023A9"/>
    <w:rsid w:val="30CE0A81"/>
    <w:rsid w:val="30DC319E"/>
    <w:rsid w:val="3104698B"/>
    <w:rsid w:val="31310C95"/>
    <w:rsid w:val="31576CC8"/>
    <w:rsid w:val="316118F5"/>
    <w:rsid w:val="31A6555A"/>
    <w:rsid w:val="31DF19CD"/>
    <w:rsid w:val="32035938"/>
    <w:rsid w:val="323A120D"/>
    <w:rsid w:val="323D5EBE"/>
    <w:rsid w:val="324803BF"/>
    <w:rsid w:val="32487602"/>
    <w:rsid w:val="325925CC"/>
    <w:rsid w:val="32821B23"/>
    <w:rsid w:val="32E03285"/>
    <w:rsid w:val="33B453E8"/>
    <w:rsid w:val="33E800AC"/>
    <w:rsid w:val="341744ED"/>
    <w:rsid w:val="341B222F"/>
    <w:rsid w:val="341E733C"/>
    <w:rsid w:val="342A4220"/>
    <w:rsid w:val="344B40A8"/>
    <w:rsid w:val="34984134"/>
    <w:rsid w:val="34BB3102"/>
    <w:rsid w:val="34CF0DB4"/>
    <w:rsid w:val="34E256C0"/>
    <w:rsid w:val="35137301"/>
    <w:rsid w:val="351455CD"/>
    <w:rsid w:val="352963A1"/>
    <w:rsid w:val="35531555"/>
    <w:rsid w:val="35851EE8"/>
    <w:rsid w:val="35853A03"/>
    <w:rsid w:val="35890E81"/>
    <w:rsid w:val="35A46254"/>
    <w:rsid w:val="35DC779C"/>
    <w:rsid w:val="35F5260C"/>
    <w:rsid w:val="368D58FA"/>
    <w:rsid w:val="36A77DAA"/>
    <w:rsid w:val="36F56EDE"/>
    <w:rsid w:val="36FB6822"/>
    <w:rsid w:val="371918F2"/>
    <w:rsid w:val="37270EEB"/>
    <w:rsid w:val="37427AD3"/>
    <w:rsid w:val="3744384B"/>
    <w:rsid w:val="378F4585"/>
    <w:rsid w:val="37AC319E"/>
    <w:rsid w:val="37F65B9A"/>
    <w:rsid w:val="380C3234"/>
    <w:rsid w:val="384F72F1"/>
    <w:rsid w:val="386B4E07"/>
    <w:rsid w:val="38B36EDA"/>
    <w:rsid w:val="38F05D2E"/>
    <w:rsid w:val="391334D5"/>
    <w:rsid w:val="394C18B9"/>
    <w:rsid w:val="394C2E8B"/>
    <w:rsid w:val="39677CC5"/>
    <w:rsid w:val="398048E2"/>
    <w:rsid w:val="398C3598"/>
    <w:rsid w:val="39B36035"/>
    <w:rsid w:val="3A38137E"/>
    <w:rsid w:val="3A4060DF"/>
    <w:rsid w:val="3A895F1A"/>
    <w:rsid w:val="3A8F08A8"/>
    <w:rsid w:val="3AA378CD"/>
    <w:rsid w:val="3AB53AAF"/>
    <w:rsid w:val="3AC632E8"/>
    <w:rsid w:val="3ACE6905"/>
    <w:rsid w:val="3AEB1466"/>
    <w:rsid w:val="3B1A12EE"/>
    <w:rsid w:val="3B2C6AD0"/>
    <w:rsid w:val="3B4C2CCE"/>
    <w:rsid w:val="3B70602E"/>
    <w:rsid w:val="3B8A37F6"/>
    <w:rsid w:val="3BA66882"/>
    <w:rsid w:val="3BA76356"/>
    <w:rsid w:val="3BB0356C"/>
    <w:rsid w:val="3BB76B40"/>
    <w:rsid w:val="3BC54D94"/>
    <w:rsid w:val="3BCF50F2"/>
    <w:rsid w:val="3BEE46CD"/>
    <w:rsid w:val="3BF24E19"/>
    <w:rsid w:val="3C320116"/>
    <w:rsid w:val="3C3A3416"/>
    <w:rsid w:val="3C3F0A85"/>
    <w:rsid w:val="3CAF2447"/>
    <w:rsid w:val="3CDD0CFD"/>
    <w:rsid w:val="3CEF1865"/>
    <w:rsid w:val="3CF77D01"/>
    <w:rsid w:val="3CF875F7"/>
    <w:rsid w:val="3CFB49AC"/>
    <w:rsid w:val="3D0206F7"/>
    <w:rsid w:val="3D162D45"/>
    <w:rsid w:val="3D375A4A"/>
    <w:rsid w:val="3D4E0F88"/>
    <w:rsid w:val="3D4F6AA6"/>
    <w:rsid w:val="3D593EFF"/>
    <w:rsid w:val="3DE14348"/>
    <w:rsid w:val="3E0C4997"/>
    <w:rsid w:val="3E5E4B58"/>
    <w:rsid w:val="3E682515"/>
    <w:rsid w:val="3E7E0E1F"/>
    <w:rsid w:val="3EA27A59"/>
    <w:rsid w:val="3EAD032F"/>
    <w:rsid w:val="3EE61320"/>
    <w:rsid w:val="3F0044FB"/>
    <w:rsid w:val="3F1B0F7B"/>
    <w:rsid w:val="3F281CA4"/>
    <w:rsid w:val="3F295DA3"/>
    <w:rsid w:val="3F4519B2"/>
    <w:rsid w:val="3F794F45"/>
    <w:rsid w:val="3F7E692D"/>
    <w:rsid w:val="3F836F99"/>
    <w:rsid w:val="3F9B06C8"/>
    <w:rsid w:val="3F9D125E"/>
    <w:rsid w:val="3FA274D1"/>
    <w:rsid w:val="3FC45529"/>
    <w:rsid w:val="3FDF5AA6"/>
    <w:rsid w:val="3FF37BBC"/>
    <w:rsid w:val="3FF83425"/>
    <w:rsid w:val="3FFB0381"/>
    <w:rsid w:val="3FFC5F18"/>
    <w:rsid w:val="40106F9D"/>
    <w:rsid w:val="403226F1"/>
    <w:rsid w:val="40464190"/>
    <w:rsid w:val="404D4928"/>
    <w:rsid w:val="407E0F2B"/>
    <w:rsid w:val="408B24EB"/>
    <w:rsid w:val="40904E6B"/>
    <w:rsid w:val="40975D1A"/>
    <w:rsid w:val="40B90E06"/>
    <w:rsid w:val="40C31C84"/>
    <w:rsid w:val="40DC03C8"/>
    <w:rsid w:val="40E13EB9"/>
    <w:rsid w:val="40E35E83"/>
    <w:rsid w:val="40F167F2"/>
    <w:rsid w:val="40FE582B"/>
    <w:rsid w:val="412546ED"/>
    <w:rsid w:val="413466DE"/>
    <w:rsid w:val="41411130"/>
    <w:rsid w:val="415723CD"/>
    <w:rsid w:val="41694E1F"/>
    <w:rsid w:val="416C39BC"/>
    <w:rsid w:val="416F0B2A"/>
    <w:rsid w:val="41806EDA"/>
    <w:rsid w:val="41B34AB1"/>
    <w:rsid w:val="41B5743A"/>
    <w:rsid w:val="41B95CFE"/>
    <w:rsid w:val="41BA7407"/>
    <w:rsid w:val="41BE244C"/>
    <w:rsid w:val="41D44230"/>
    <w:rsid w:val="41F145CF"/>
    <w:rsid w:val="42016384"/>
    <w:rsid w:val="423461BF"/>
    <w:rsid w:val="423F17DF"/>
    <w:rsid w:val="42A5074B"/>
    <w:rsid w:val="42C848E4"/>
    <w:rsid w:val="42D067E2"/>
    <w:rsid w:val="42FE2B6D"/>
    <w:rsid w:val="435C1851"/>
    <w:rsid w:val="43670011"/>
    <w:rsid w:val="43714581"/>
    <w:rsid w:val="438067CB"/>
    <w:rsid w:val="43D63A7D"/>
    <w:rsid w:val="43D95D00"/>
    <w:rsid w:val="43E82AF5"/>
    <w:rsid w:val="43E837B0"/>
    <w:rsid w:val="43E930B8"/>
    <w:rsid w:val="440E1469"/>
    <w:rsid w:val="44101D29"/>
    <w:rsid w:val="441E4DA1"/>
    <w:rsid w:val="44274029"/>
    <w:rsid w:val="443F7874"/>
    <w:rsid w:val="444047C8"/>
    <w:rsid w:val="44775260"/>
    <w:rsid w:val="447C74EE"/>
    <w:rsid w:val="447E1EF2"/>
    <w:rsid w:val="44AC2A30"/>
    <w:rsid w:val="44BF6C07"/>
    <w:rsid w:val="44C91833"/>
    <w:rsid w:val="44D30B0A"/>
    <w:rsid w:val="451E04DF"/>
    <w:rsid w:val="45390E86"/>
    <w:rsid w:val="45765517"/>
    <w:rsid w:val="45AD6A5F"/>
    <w:rsid w:val="45C12B9E"/>
    <w:rsid w:val="45CD0EAF"/>
    <w:rsid w:val="45CD4BE2"/>
    <w:rsid w:val="45D0030C"/>
    <w:rsid w:val="46072613"/>
    <w:rsid w:val="46C01820"/>
    <w:rsid w:val="46D160EB"/>
    <w:rsid w:val="46F336A8"/>
    <w:rsid w:val="46FA22DE"/>
    <w:rsid w:val="470050CF"/>
    <w:rsid w:val="47433E03"/>
    <w:rsid w:val="47513E2B"/>
    <w:rsid w:val="475F1FDB"/>
    <w:rsid w:val="479C322F"/>
    <w:rsid w:val="47B451E4"/>
    <w:rsid w:val="47CF0F0F"/>
    <w:rsid w:val="47D77DC3"/>
    <w:rsid w:val="47F60316"/>
    <w:rsid w:val="481B4154"/>
    <w:rsid w:val="482C73A9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F6F"/>
    <w:rsid w:val="49725FF6"/>
    <w:rsid w:val="49731D6E"/>
    <w:rsid w:val="497F2019"/>
    <w:rsid w:val="49B20AE8"/>
    <w:rsid w:val="49C60034"/>
    <w:rsid w:val="49D97E23"/>
    <w:rsid w:val="49DE1F71"/>
    <w:rsid w:val="4A0D5D1E"/>
    <w:rsid w:val="4A1410FC"/>
    <w:rsid w:val="4A3947A9"/>
    <w:rsid w:val="4AA00BC5"/>
    <w:rsid w:val="4AA421E0"/>
    <w:rsid w:val="4AB53506"/>
    <w:rsid w:val="4AB639F5"/>
    <w:rsid w:val="4ABE40C1"/>
    <w:rsid w:val="4AF07B1A"/>
    <w:rsid w:val="4B1642F1"/>
    <w:rsid w:val="4B2E23F0"/>
    <w:rsid w:val="4B7D5960"/>
    <w:rsid w:val="4B97151E"/>
    <w:rsid w:val="4BA95F1B"/>
    <w:rsid w:val="4BB26B7D"/>
    <w:rsid w:val="4BB52B12"/>
    <w:rsid w:val="4BCC547D"/>
    <w:rsid w:val="4CA74208"/>
    <w:rsid w:val="4CC95B80"/>
    <w:rsid w:val="4D090BF3"/>
    <w:rsid w:val="4D806FC0"/>
    <w:rsid w:val="4D866514"/>
    <w:rsid w:val="4DD0778F"/>
    <w:rsid w:val="4DD97242"/>
    <w:rsid w:val="4DDC4386"/>
    <w:rsid w:val="4DE05162"/>
    <w:rsid w:val="4DF660DF"/>
    <w:rsid w:val="4E163BB7"/>
    <w:rsid w:val="4E1C6E78"/>
    <w:rsid w:val="4E9702AC"/>
    <w:rsid w:val="4ECA3C43"/>
    <w:rsid w:val="4EDB2EE9"/>
    <w:rsid w:val="4EFA5020"/>
    <w:rsid w:val="4F1B712F"/>
    <w:rsid w:val="4F210225"/>
    <w:rsid w:val="4F4238F3"/>
    <w:rsid w:val="4F474FEE"/>
    <w:rsid w:val="4F820814"/>
    <w:rsid w:val="4FA709C3"/>
    <w:rsid w:val="4FC40EF5"/>
    <w:rsid w:val="4FCE3B35"/>
    <w:rsid w:val="4FD979B6"/>
    <w:rsid w:val="50067073"/>
    <w:rsid w:val="502E6463"/>
    <w:rsid w:val="503F54CA"/>
    <w:rsid w:val="5045281B"/>
    <w:rsid w:val="5051105B"/>
    <w:rsid w:val="505B0B15"/>
    <w:rsid w:val="508529E3"/>
    <w:rsid w:val="508D49F6"/>
    <w:rsid w:val="509F61C3"/>
    <w:rsid w:val="50A70C7B"/>
    <w:rsid w:val="51015618"/>
    <w:rsid w:val="511157A5"/>
    <w:rsid w:val="51167BAE"/>
    <w:rsid w:val="513E06DD"/>
    <w:rsid w:val="514B3CFC"/>
    <w:rsid w:val="516C72A2"/>
    <w:rsid w:val="51730B5D"/>
    <w:rsid w:val="51874608"/>
    <w:rsid w:val="519A433C"/>
    <w:rsid w:val="51AD0C6B"/>
    <w:rsid w:val="51AF776C"/>
    <w:rsid w:val="51B7313F"/>
    <w:rsid w:val="51D07D5D"/>
    <w:rsid w:val="51E1640E"/>
    <w:rsid w:val="51FC2034"/>
    <w:rsid w:val="52187956"/>
    <w:rsid w:val="5220286F"/>
    <w:rsid w:val="52CF6267"/>
    <w:rsid w:val="53090F35"/>
    <w:rsid w:val="5325057D"/>
    <w:rsid w:val="533D7674"/>
    <w:rsid w:val="533E30A2"/>
    <w:rsid w:val="53414FAA"/>
    <w:rsid w:val="536460B7"/>
    <w:rsid w:val="536A5F90"/>
    <w:rsid w:val="53A506F0"/>
    <w:rsid w:val="53C1183E"/>
    <w:rsid w:val="53DF52DE"/>
    <w:rsid w:val="53FF0E42"/>
    <w:rsid w:val="540006A2"/>
    <w:rsid w:val="54186DF2"/>
    <w:rsid w:val="5431081B"/>
    <w:rsid w:val="543177F1"/>
    <w:rsid w:val="543FE085"/>
    <w:rsid w:val="547370C6"/>
    <w:rsid w:val="547E47A7"/>
    <w:rsid w:val="54B526A3"/>
    <w:rsid w:val="54C64399"/>
    <w:rsid w:val="54CA0311"/>
    <w:rsid w:val="54EB4EAE"/>
    <w:rsid w:val="54F55EF3"/>
    <w:rsid w:val="54FA6A32"/>
    <w:rsid w:val="552A3C28"/>
    <w:rsid w:val="5531675D"/>
    <w:rsid w:val="55326D32"/>
    <w:rsid w:val="55362F9B"/>
    <w:rsid w:val="55382BA4"/>
    <w:rsid w:val="553C7CE0"/>
    <w:rsid w:val="556E7FB9"/>
    <w:rsid w:val="55B856D8"/>
    <w:rsid w:val="55D818D6"/>
    <w:rsid w:val="55FF5A30"/>
    <w:rsid w:val="561B77BD"/>
    <w:rsid w:val="5647080A"/>
    <w:rsid w:val="564927D4"/>
    <w:rsid w:val="568E6582"/>
    <w:rsid w:val="56B34FC9"/>
    <w:rsid w:val="56C67981"/>
    <w:rsid w:val="56CB359F"/>
    <w:rsid w:val="56DF0A43"/>
    <w:rsid w:val="575F76B1"/>
    <w:rsid w:val="57730B8F"/>
    <w:rsid w:val="5791193E"/>
    <w:rsid w:val="579D7961"/>
    <w:rsid w:val="579F5868"/>
    <w:rsid w:val="57B22DC5"/>
    <w:rsid w:val="58094177"/>
    <w:rsid w:val="5821512A"/>
    <w:rsid w:val="58354DBE"/>
    <w:rsid w:val="58437399"/>
    <w:rsid w:val="585B1D2F"/>
    <w:rsid w:val="586257DA"/>
    <w:rsid w:val="5886548E"/>
    <w:rsid w:val="58A7742D"/>
    <w:rsid w:val="58C22526"/>
    <w:rsid w:val="58D26AB1"/>
    <w:rsid w:val="58E4495F"/>
    <w:rsid w:val="58E81E30"/>
    <w:rsid w:val="58FE79E1"/>
    <w:rsid w:val="591732B3"/>
    <w:rsid w:val="5919023C"/>
    <w:rsid w:val="591C2557"/>
    <w:rsid w:val="593A3AB9"/>
    <w:rsid w:val="594A35C6"/>
    <w:rsid w:val="59592D2E"/>
    <w:rsid w:val="595B5AF2"/>
    <w:rsid w:val="596051A9"/>
    <w:rsid w:val="596147AC"/>
    <w:rsid w:val="5974422C"/>
    <w:rsid w:val="5988716F"/>
    <w:rsid w:val="598A5EDA"/>
    <w:rsid w:val="59B9557B"/>
    <w:rsid w:val="59D50BA5"/>
    <w:rsid w:val="59D62C55"/>
    <w:rsid w:val="5A1A070F"/>
    <w:rsid w:val="5A4D7E5D"/>
    <w:rsid w:val="5ACA4ED2"/>
    <w:rsid w:val="5AD22489"/>
    <w:rsid w:val="5B0A468F"/>
    <w:rsid w:val="5B3D2237"/>
    <w:rsid w:val="5B5419FF"/>
    <w:rsid w:val="5B87656F"/>
    <w:rsid w:val="5B906090"/>
    <w:rsid w:val="5B958350"/>
    <w:rsid w:val="5BA62286"/>
    <w:rsid w:val="5BA87F9D"/>
    <w:rsid w:val="5C072B07"/>
    <w:rsid w:val="5C2C0286"/>
    <w:rsid w:val="5C401470"/>
    <w:rsid w:val="5C4D0240"/>
    <w:rsid w:val="5C5E3CED"/>
    <w:rsid w:val="5C922100"/>
    <w:rsid w:val="5C9B1F47"/>
    <w:rsid w:val="5CA93FCD"/>
    <w:rsid w:val="5CBB6F82"/>
    <w:rsid w:val="5D16412F"/>
    <w:rsid w:val="5D177188"/>
    <w:rsid w:val="5D235E58"/>
    <w:rsid w:val="5D247A1F"/>
    <w:rsid w:val="5D2B0FDC"/>
    <w:rsid w:val="5D485594"/>
    <w:rsid w:val="5D4D2B00"/>
    <w:rsid w:val="5D5124C4"/>
    <w:rsid w:val="5D704BA8"/>
    <w:rsid w:val="5D731EE5"/>
    <w:rsid w:val="5D7F0889"/>
    <w:rsid w:val="5D9662D4"/>
    <w:rsid w:val="5DCF7319"/>
    <w:rsid w:val="5DD62B9F"/>
    <w:rsid w:val="5DDD6D2C"/>
    <w:rsid w:val="5DE07B6A"/>
    <w:rsid w:val="5DE74DAC"/>
    <w:rsid w:val="5DEB2CF2"/>
    <w:rsid w:val="5DEF4A8E"/>
    <w:rsid w:val="5DFC1EDA"/>
    <w:rsid w:val="5E3B9BFE"/>
    <w:rsid w:val="5E60690D"/>
    <w:rsid w:val="5E714676"/>
    <w:rsid w:val="5E84084D"/>
    <w:rsid w:val="5E87326F"/>
    <w:rsid w:val="5EA20CD3"/>
    <w:rsid w:val="5EDB315D"/>
    <w:rsid w:val="5EEA5620"/>
    <w:rsid w:val="5F0536A1"/>
    <w:rsid w:val="5F14629A"/>
    <w:rsid w:val="5F1F2324"/>
    <w:rsid w:val="5F2711D9"/>
    <w:rsid w:val="5F6F21D2"/>
    <w:rsid w:val="5F7A57AC"/>
    <w:rsid w:val="5F812FDF"/>
    <w:rsid w:val="5F903833"/>
    <w:rsid w:val="5F9C5723"/>
    <w:rsid w:val="5FA0438D"/>
    <w:rsid w:val="5FBC5DC5"/>
    <w:rsid w:val="5FDB6D81"/>
    <w:rsid w:val="6020061E"/>
    <w:rsid w:val="602370E7"/>
    <w:rsid w:val="602776E2"/>
    <w:rsid w:val="60310561"/>
    <w:rsid w:val="60406238"/>
    <w:rsid w:val="605B3830"/>
    <w:rsid w:val="6067751D"/>
    <w:rsid w:val="6082700E"/>
    <w:rsid w:val="60957F34"/>
    <w:rsid w:val="60C24C13"/>
    <w:rsid w:val="60DC5CFA"/>
    <w:rsid w:val="60DE3E04"/>
    <w:rsid w:val="60FF3519"/>
    <w:rsid w:val="610F0176"/>
    <w:rsid w:val="612256C0"/>
    <w:rsid w:val="61455D2A"/>
    <w:rsid w:val="61515B9B"/>
    <w:rsid w:val="61645B25"/>
    <w:rsid w:val="61A43AFE"/>
    <w:rsid w:val="61EE27D4"/>
    <w:rsid w:val="622C355B"/>
    <w:rsid w:val="622C6936"/>
    <w:rsid w:val="627E3463"/>
    <w:rsid w:val="629A5F2E"/>
    <w:rsid w:val="629C0FED"/>
    <w:rsid w:val="629C690E"/>
    <w:rsid w:val="629D73FC"/>
    <w:rsid w:val="62AD3960"/>
    <w:rsid w:val="62AD7971"/>
    <w:rsid w:val="62C20AA9"/>
    <w:rsid w:val="62C966B1"/>
    <w:rsid w:val="63182E6A"/>
    <w:rsid w:val="63185FA2"/>
    <w:rsid w:val="631959E2"/>
    <w:rsid w:val="6374781F"/>
    <w:rsid w:val="638C1418"/>
    <w:rsid w:val="6397045F"/>
    <w:rsid w:val="63A74496"/>
    <w:rsid w:val="63A744C1"/>
    <w:rsid w:val="63FA3360"/>
    <w:rsid w:val="64567C16"/>
    <w:rsid w:val="64574E72"/>
    <w:rsid w:val="645B41DA"/>
    <w:rsid w:val="646D1D84"/>
    <w:rsid w:val="64801AB7"/>
    <w:rsid w:val="64835103"/>
    <w:rsid w:val="649E1508"/>
    <w:rsid w:val="64D15E6F"/>
    <w:rsid w:val="64E04304"/>
    <w:rsid w:val="64E45A41"/>
    <w:rsid w:val="65007C07"/>
    <w:rsid w:val="655842C9"/>
    <w:rsid w:val="658024B4"/>
    <w:rsid w:val="658443B4"/>
    <w:rsid w:val="65DC15E5"/>
    <w:rsid w:val="65F04A1A"/>
    <w:rsid w:val="66150C06"/>
    <w:rsid w:val="6615622F"/>
    <w:rsid w:val="661E1587"/>
    <w:rsid w:val="66621C79"/>
    <w:rsid w:val="66994820"/>
    <w:rsid w:val="669B6734"/>
    <w:rsid w:val="66BA652F"/>
    <w:rsid w:val="66D30817"/>
    <w:rsid w:val="66FA6593"/>
    <w:rsid w:val="67131776"/>
    <w:rsid w:val="67177D85"/>
    <w:rsid w:val="671D183F"/>
    <w:rsid w:val="6781243E"/>
    <w:rsid w:val="67A64B53"/>
    <w:rsid w:val="67DA52B0"/>
    <w:rsid w:val="67E934CF"/>
    <w:rsid w:val="67EE4F89"/>
    <w:rsid w:val="67F105D6"/>
    <w:rsid w:val="68463F6D"/>
    <w:rsid w:val="68530F51"/>
    <w:rsid w:val="68683AFE"/>
    <w:rsid w:val="68891B98"/>
    <w:rsid w:val="68906041"/>
    <w:rsid w:val="68C301C4"/>
    <w:rsid w:val="68FC652E"/>
    <w:rsid w:val="691B20B3"/>
    <w:rsid w:val="691D5B26"/>
    <w:rsid w:val="69AC2A06"/>
    <w:rsid w:val="69CD6A87"/>
    <w:rsid w:val="69D361E5"/>
    <w:rsid w:val="69DD0AC3"/>
    <w:rsid w:val="6A681F05"/>
    <w:rsid w:val="6A683CD5"/>
    <w:rsid w:val="6A687A70"/>
    <w:rsid w:val="6A8657BD"/>
    <w:rsid w:val="6B0A3E88"/>
    <w:rsid w:val="6B3929BF"/>
    <w:rsid w:val="6B440907"/>
    <w:rsid w:val="6B4F5D3F"/>
    <w:rsid w:val="6BA20565"/>
    <w:rsid w:val="6BCA6279"/>
    <w:rsid w:val="6BF8208D"/>
    <w:rsid w:val="6BFF191C"/>
    <w:rsid w:val="6C1D408F"/>
    <w:rsid w:val="6C353187"/>
    <w:rsid w:val="6C6E694B"/>
    <w:rsid w:val="6C705F6D"/>
    <w:rsid w:val="6C983E50"/>
    <w:rsid w:val="6C9F720F"/>
    <w:rsid w:val="6CE636BA"/>
    <w:rsid w:val="6CFD8DE3"/>
    <w:rsid w:val="6D2854BA"/>
    <w:rsid w:val="6D2F407A"/>
    <w:rsid w:val="6D4D2752"/>
    <w:rsid w:val="6D7C4ED1"/>
    <w:rsid w:val="6D887AA2"/>
    <w:rsid w:val="6D8B7FE5"/>
    <w:rsid w:val="6E0A419F"/>
    <w:rsid w:val="6E0C4A62"/>
    <w:rsid w:val="6E1D0376"/>
    <w:rsid w:val="6E224420"/>
    <w:rsid w:val="6E245261"/>
    <w:rsid w:val="6E2742AF"/>
    <w:rsid w:val="6E2B0E8D"/>
    <w:rsid w:val="6E4753F3"/>
    <w:rsid w:val="6E7B7FE3"/>
    <w:rsid w:val="6E825F59"/>
    <w:rsid w:val="6E894B80"/>
    <w:rsid w:val="6E8D6898"/>
    <w:rsid w:val="6E9E6192"/>
    <w:rsid w:val="6EAE7324"/>
    <w:rsid w:val="6EB45799"/>
    <w:rsid w:val="6ECC711D"/>
    <w:rsid w:val="6EE7618E"/>
    <w:rsid w:val="6F242F27"/>
    <w:rsid w:val="6F36069A"/>
    <w:rsid w:val="6F5800EB"/>
    <w:rsid w:val="6F765F90"/>
    <w:rsid w:val="6F7ED780"/>
    <w:rsid w:val="6F88010A"/>
    <w:rsid w:val="6F8F2BAE"/>
    <w:rsid w:val="6FA268DD"/>
    <w:rsid w:val="6FC50CC6"/>
    <w:rsid w:val="6FC6023C"/>
    <w:rsid w:val="6FDE3B35"/>
    <w:rsid w:val="70134778"/>
    <w:rsid w:val="70187319"/>
    <w:rsid w:val="7054391C"/>
    <w:rsid w:val="70551884"/>
    <w:rsid w:val="70587A78"/>
    <w:rsid w:val="707F2C23"/>
    <w:rsid w:val="70AA3EA1"/>
    <w:rsid w:val="70AC7913"/>
    <w:rsid w:val="70CC4285"/>
    <w:rsid w:val="70DA42FD"/>
    <w:rsid w:val="70EA2ED6"/>
    <w:rsid w:val="70F51137"/>
    <w:rsid w:val="711772FF"/>
    <w:rsid w:val="711A3CAA"/>
    <w:rsid w:val="712804FF"/>
    <w:rsid w:val="712B6906"/>
    <w:rsid w:val="7133788F"/>
    <w:rsid w:val="714C1439"/>
    <w:rsid w:val="716770E4"/>
    <w:rsid w:val="717C4B74"/>
    <w:rsid w:val="7185760F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2F62F44"/>
    <w:rsid w:val="73250E94"/>
    <w:rsid w:val="73336C91"/>
    <w:rsid w:val="73463ECB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2014EB"/>
    <w:rsid w:val="743549F6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7F36C5"/>
    <w:rsid w:val="75CD2682"/>
    <w:rsid w:val="75CD31DA"/>
    <w:rsid w:val="76206C56"/>
    <w:rsid w:val="763A136E"/>
    <w:rsid w:val="764201A5"/>
    <w:rsid w:val="76480BC6"/>
    <w:rsid w:val="76762138"/>
    <w:rsid w:val="767F3478"/>
    <w:rsid w:val="76805946"/>
    <w:rsid w:val="76870A83"/>
    <w:rsid w:val="768D3BBF"/>
    <w:rsid w:val="76A54B2B"/>
    <w:rsid w:val="76D13247"/>
    <w:rsid w:val="76F7003F"/>
    <w:rsid w:val="770B2075"/>
    <w:rsid w:val="77147E3D"/>
    <w:rsid w:val="771E5C1A"/>
    <w:rsid w:val="77347ECF"/>
    <w:rsid w:val="77751A3F"/>
    <w:rsid w:val="778A35E9"/>
    <w:rsid w:val="778E5B8F"/>
    <w:rsid w:val="77955421"/>
    <w:rsid w:val="77D20B57"/>
    <w:rsid w:val="77DDF25E"/>
    <w:rsid w:val="77DEE561"/>
    <w:rsid w:val="77E147C0"/>
    <w:rsid w:val="77E43CB3"/>
    <w:rsid w:val="77F2017E"/>
    <w:rsid w:val="77FE6FED"/>
    <w:rsid w:val="77FF769D"/>
    <w:rsid w:val="78064A64"/>
    <w:rsid w:val="781400F4"/>
    <w:rsid w:val="781818E4"/>
    <w:rsid w:val="78967744"/>
    <w:rsid w:val="790747D9"/>
    <w:rsid w:val="790B45EA"/>
    <w:rsid w:val="790E2D96"/>
    <w:rsid w:val="797D52E3"/>
    <w:rsid w:val="79AF53FA"/>
    <w:rsid w:val="79C503BE"/>
    <w:rsid w:val="79D21D30"/>
    <w:rsid w:val="79E0041A"/>
    <w:rsid w:val="79F4093A"/>
    <w:rsid w:val="79F476F0"/>
    <w:rsid w:val="79FA786D"/>
    <w:rsid w:val="79FD0835"/>
    <w:rsid w:val="79FF6B82"/>
    <w:rsid w:val="7A00417C"/>
    <w:rsid w:val="7A1130D4"/>
    <w:rsid w:val="7A1A48EA"/>
    <w:rsid w:val="7A384CAC"/>
    <w:rsid w:val="7A5568CC"/>
    <w:rsid w:val="7A7B08FF"/>
    <w:rsid w:val="7AEC71BF"/>
    <w:rsid w:val="7B4E7FAE"/>
    <w:rsid w:val="7B7FFAC0"/>
    <w:rsid w:val="7BAC3CD7"/>
    <w:rsid w:val="7BD93917"/>
    <w:rsid w:val="7BF9019A"/>
    <w:rsid w:val="7C0D3545"/>
    <w:rsid w:val="7C1070A0"/>
    <w:rsid w:val="7C1A372E"/>
    <w:rsid w:val="7C4371ED"/>
    <w:rsid w:val="7C6333F8"/>
    <w:rsid w:val="7C6A760C"/>
    <w:rsid w:val="7C6F3FD1"/>
    <w:rsid w:val="7CBB70D4"/>
    <w:rsid w:val="7CC52121"/>
    <w:rsid w:val="7CF85ACF"/>
    <w:rsid w:val="7CFF6D8E"/>
    <w:rsid w:val="7D284642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365522"/>
    <w:rsid w:val="7E6B6EDC"/>
    <w:rsid w:val="7E9276DB"/>
    <w:rsid w:val="7E991353"/>
    <w:rsid w:val="7EB05F55"/>
    <w:rsid w:val="7EC576BA"/>
    <w:rsid w:val="7EC81D88"/>
    <w:rsid w:val="7ED76804"/>
    <w:rsid w:val="7EDE84FA"/>
    <w:rsid w:val="7EFEE08B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2</TotalTime>
  <ScaleCrop>false</ScaleCrop>
  <LinksUpToDate>false</LinksUpToDate>
  <CharactersWithSpaces>5507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2023-12-20T07:47:51Z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C74F2B77B8394BDB885B59F4505267D7</vt:lpwstr>
  </property>
</Properties>
</file>