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7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1.组织各部门做好2023年春季学期各项工作的盘点与总结工作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"http://www.hoing.net/yojo/newlm/yuanzhang/jihua/2023/_blank"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计划管理 » 幼儿园园长学期末教学管理工作总结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7月中下旬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各项工作总结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各部门各项工作总结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组织教职员工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开展学期末评比、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绩效考核工作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"http://www.hoing.net/yojo/newlm/xiazai/zhizuo/2016/_blank"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制度 » 【表格】幼儿园绩效考核面谈表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绩效考核表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教师获奖情况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3.做好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学期末各项物资的盘点工作，统计园内设施设备的使用情况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；利用暑期做好园所园区修整工作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"http://www.hoing.net/yojo/newlm/xiazai/zhizuo/2017/_blank"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制度 » 幼儿园财产登记表盘点表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7月中下旬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当地园所修建标准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园所预算表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园所维护前中后的照片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4.指导保教部门做好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学期末成果汇报活动、升班工作及大班毕业典礼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绽放自我 见证成长》学期末汇报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按照时间节点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责任人清晰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流程明确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准备充分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5.制定暑期特色课程开展计划，并做好暑期课程的宣传、准备工作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7月每周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课程开展计划表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活动的组织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课程开展计划表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6.提示园所做好暑期防溺水安全教育、假期园所安全管理工作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7月第1周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假期安全值班表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假期安全值班表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安全教育教案、宣传资料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7.积极参加总部组织的《笃志力行 智赢未来》2023年Yojo园长暑期特训营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7月14日－-7月18日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学习笔记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参会照片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60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安排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大型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8.组织召开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绽放自我 见证成长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幼儿园学期末展示活动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绽放自我 见证成长》学期末汇报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7月初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1）大型活动的流程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2）活动准备：活动场地、具体节目的彩排情况、服装的准备等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宣传文章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指导教师做好本学期班级工作总结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；书写保教主任工作总结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直播——《回望，是为更好前行》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1）工作总结的书写内容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2）提交时间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Hans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指导各班级做好各项档案的整理、留存工作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各项档案归类存档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指导各班级开展暑期安全教育活动，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增强幼儿安全意识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智能终端－－安全教育板块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7-2-1《幼儿暑期安全教育》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7月第1周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活动教案与材料准备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10.按照园所工作计划组织教师开展暑期教育活动、特色课程等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7月7日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园所特色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暑期特色课程开展计划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结合总部给到的方案组织各班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开展学期末成果汇报活动、升班工作及大班毕业典礼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 » 首页 » 大型活动 » 《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绽放自我 见证成长》学期末汇报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7月第1周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活动方案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音视频资料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招生部门做好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暑期招生活动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全月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招生体验活动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14.结合暑期幼儿居家安全、亲子互动等做好家长沟通工作，家园共育助力孩子快乐度假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全月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威园通亲子游戏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配合新学期招生活动，组织召开以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分离焦虑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为主题的新生家长会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7-2-2分离焦虑大扫除（参考）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"http://www.hoing.net/yojo/newlm/jiaoxue/banji/2020/_blank"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班级服务 » 缓解新生入园分离焦虑的方法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新生家长会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家长会签到表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16.做好学期末各项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卫生保健档案整理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与存档工作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幼儿园保育教育质量评估指南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各项档案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盘点2023年春季学期卫生保健工作内容，书写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卫生保健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资料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"http://www.hoing.net/yojo/newlm/xiazai/zhizuo/2016/_blank"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制度 » 幼儿园卫生保健工作总结（参考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7月中下旬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电器检查、使用记录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pacing w:line="240" w:lineRule="auto"/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组织保育教师开展技能评比大赛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7-3-1保育员技能大赛（参考）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评比大赛方案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技能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奖品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技能评比的方案、结果的留存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评比过程的视频、图片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18"/>
                <w:lang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做好学期末油烟管道清洗工作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清洗前、后图片留档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21.协同保健医、厨师长做好食品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库房盘点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食品库房盘点记录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22.整理厨房各项记录留档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做好假期防火、防盗工作，并按时填写假期值班检查记录，确保全园师幼平安度假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假期值班检查记录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24.做好班级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回借物品清点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、整理和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记录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工作；做好后勤各项档案的整理、留存工作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7月中下旬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物品借阅记录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物品领用记录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统计各班设备设施的使用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损坏情况，及时修理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并结合制定采购记录表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梳理后勤部门工作内容、完成情况、存在问题等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26.盘点后勤工作，书写学期末工作总结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restart"/>
            <w:shd w:val="clear" w:color="auto" w:fill="BCF5D9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BCF5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BCF5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家长工作：家长沟通记录；新生家长会资料（分离焦虑）；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防溺水教育活动主题教案；家长工作总结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</w:p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教育教学工作：教师成长档案、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暑期特色课程开展计划、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暑期教学活动方案；保教主任学期末工作总结；班级学期末工作总结；日常查班记录表；观察记录；大型活动方案等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后勤工作：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假期安全值班表、安全教育教案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；各项卫生工作记录；日常各种检查记录类表格；油烟道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清洗记录及财务支出记录；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后勤工作总结；后勤各项安全管理档案；班级内设施设备检查记录表、保育员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技能评比方案、结果的留存；园所设施设备维修计划与过程性资料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其他工作：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新学期采购预算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BCF5D9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BCF5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BCF5D9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保育员技能评比影像资料；环境创设图片留档；各项大型活动影像资料；团建活动影像资料；各种学习的图片资料；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园所维护前中后的照片；油烟道清洗前后照片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4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669405" cy="523240"/>
          <wp:effectExtent l="0" t="0" r="17145" b="1016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940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58E4B"/>
    <w:multiLevelType w:val="singleLevel"/>
    <w:tmpl w:val="8ED58E4B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81C211"/>
    <w:multiLevelType w:val="singleLevel"/>
    <w:tmpl w:val="9E81C211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CC3F3F"/>
    <w:multiLevelType w:val="singleLevel"/>
    <w:tmpl w:val="1BCC3F3F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WQzZjE5ZTBkYzIwZGQ3Y2UyOTA3ZGMwM2I3NmMifQ=="/>
  </w:docVars>
  <w:rsids>
    <w:rsidRoot w:val="444047C8"/>
    <w:rsid w:val="00096570"/>
    <w:rsid w:val="001138AF"/>
    <w:rsid w:val="00277603"/>
    <w:rsid w:val="00357DEC"/>
    <w:rsid w:val="005772CA"/>
    <w:rsid w:val="005B0F8D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C47D0D"/>
    <w:rsid w:val="01E33464"/>
    <w:rsid w:val="022278B2"/>
    <w:rsid w:val="022410B1"/>
    <w:rsid w:val="02567A3E"/>
    <w:rsid w:val="02A24020"/>
    <w:rsid w:val="033B7300"/>
    <w:rsid w:val="03442BD2"/>
    <w:rsid w:val="0365284D"/>
    <w:rsid w:val="03951994"/>
    <w:rsid w:val="04510922"/>
    <w:rsid w:val="04714B20"/>
    <w:rsid w:val="048C4B30"/>
    <w:rsid w:val="055007C2"/>
    <w:rsid w:val="06044395"/>
    <w:rsid w:val="060519C4"/>
    <w:rsid w:val="06103112"/>
    <w:rsid w:val="06253E14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82D0D5E"/>
    <w:rsid w:val="08611038"/>
    <w:rsid w:val="089A6553"/>
    <w:rsid w:val="08CA572C"/>
    <w:rsid w:val="08CE0793"/>
    <w:rsid w:val="08E40179"/>
    <w:rsid w:val="08F651E1"/>
    <w:rsid w:val="09451584"/>
    <w:rsid w:val="09AB253D"/>
    <w:rsid w:val="09B44918"/>
    <w:rsid w:val="09BF6EBE"/>
    <w:rsid w:val="0A0F310C"/>
    <w:rsid w:val="0A3B59B5"/>
    <w:rsid w:val="0A4A19B0"/>
    <w:rsid w:val="0A912344"/>
    <w:rsid w:val="0AA55524"/>
    <w:rsid w:val="0AA716EE"/>
    <w:rsid w:val="0ACF5609"/>
    <w:rsid w:val="0ADB7197"/>
    <w:rsid w:val="0AE47DFA"/>
    <w:rsid w:val="0B17155D"/>
    <w:rsid w:val="0B2040EC"/>
    <w:rsid w:val="0B21346E"/>
    <w:rsid w:val="0BA424F6"/>
    <w:rsid w:val="0BB70A77"/>
    <w:rsid w:val="0BCC61C2"/>
    <w:rsid w:val="0BDC0693"/>
    <w:rsid w:val="0C662A91"/>
    <w:rsid w:val="0CAF2D55"/>
    <w:rsid w:val="0CB437FC"/>
    <w:rsid w:val="0CB70557"/>
    <w:rsid w:val="0CE05FBC"/>
    <w:rsid w:val="0D000CED"/>
    <w:rsid w:val="0D090497"/>
    <w:rsid w:val="0D2C57C7"/>
    <w:rsid w:val="0D646FD0"/>
    <w:rsid w:val="0D6B3AB0"/>
    <w:rsid w:val="0D814341"/>
    <w:rsid w:val="0D883BBD"/>
    <w:rsid w:val="0D93766C"/>
    <w:rsid w:val="0E0C6A25"/>
    <w:rsid w:val="0E1F0E8F"/>
    <w:rsid w:val="0E567261"/>
    <w:rsid w:val="0E5B4877"/>
    <w:rsid w:val="0E9A3D74"/>
    <w:rsid w:val="0EB837FD"/>
    <w:rsid w:val="0EC22327"/>
    <w:rsid w:val="0ECA7307"/>
    <w:rsid w:val="0EE52A62"/>
    <w:rsid w:val="0F2F6501"/>
    <w:rsid w:val="0F655282"/>
    <w:rsid w:val="0F806041"/>
    <w:rsid w:val="0FCC7BDC"/>
    <w:rsid w:val="0FD95DEA"/>
    <w:rsid w:val="10495205"/>
    <w:rsid w:val="104E10A8"/>
    <w:rsid w:val="10C148F6"/>
    <w:rsid w:val="10C618C2"/>
    <w:rsid w:val="112428AD"/>
    <w:rsid w:val="115F2023"/>
    <w:rsid w:val="116752E1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C55C92"/>
    <w:rsid w:val="12D04687"/>
    <w:rsid w:val="12EF7AF8"/>
    <w:rsid w:val="133B406A"/>
    <w:rsid w:val="13405DEA"/>
    <w:rsid w:val="135313AA"/>
    <w:rsid w:val="138C4AB8"/>
    <w:rsid w:val="13912BD6"/>
    <w:rsid w:val="13C210B4"/>
    <w:rsid w:val="13CC6E5C"/>
    <w:rsid w:val="13F15336"/>
    <w:rsid w:val="1489456F"/>
    <w:rsid w:val="15125D02"/>
    <w:rsid w:val="156E30E2"/>
    <w:rsid w:val="15A27A46"/>
    <w:rsid w:val="15D55C8E"/>
    <w:rsid w:val="16C86822"/>
    <w:rsid w:val="16DD3446"/>
    <w:rsid w:val="172123D6"/>
    <w:rsid w:val="172B6DB1"/>
    <w:rsid w:val="174D6D27"/>
    <w:rsid w:val="17B943BD"/>
    <w:rsid w:val="181F38E6"/>
    <w:rsid w:val="18401507"/>
    <w:rsid w:val="1876255F"/>
    <w:rsid w:val="187A3B4C"/>
    <w:rsid w:val="18B32324"/>
    <w:rsid w:val="18B828C6"/>
    <w:rsid w:val="18D53478"/>
    <w:rsid w:val="190B2718"/>
    <w:rsid w:val="194A1770"/>
    <w:rsid w:val="19616ABA"/>
    <w:rsid w:val="19944C5E"/>
    <w:rsid w:val="19DE7A87"/>
    <w:rsid w:val="19E82D37"/>
    <w:rsid w:val="1A0758B3"/>
    <w:rsid w:val="1A1F5912"/>
    <w:rsid w:val="1A3B555D"/>
    <w:rsid w:val="1A827232"/>
    <w:rsid w:val="1A912D2F"/>
    <w:rsid w:val="1AFF273F"/>
    <w:rsid w:val="1B153DB8"/>
    <w:rsid w:val="1B2E0C1E"/>
    <w:rsid w:val="1B322164"/>
    <w:rsid w:val="1B6E2484"/>
    <w:rsid w:val="1B6F7367"/>
    <w:rsid w:val="1BF2581B"/>
    <w:rsid w:val="1C0A3439"/>
    <w:rsid w:val="1C673A7C"/>
    <w:rsid w:val="1CAC2742"/>
    <w:rsid w:val="1CD25D87"/>
    <w:rsid w:val="1CE57493"/>
    <w:rsid w:val="1CF90066"/>
    <w:rsid w:val="1D464944"/>
    <w:rsid w:val="1D4A67D8"/>
    <w:rsid w:val="1DC05121"/>
    <w:rsid w:val="1DC23269"/>
    <w:rsid w:val="1E1E47AB"/>
    <w:rsid w:val="1E577EFA"/>
    <w:rsid w:val="1EA21AFC"/>
    <w:rsid w:val="1EB75FC4"/>
    <w:rsid w:val="1EFA7794"/>
    <w:rsid w:val="1F007CB7"/>
    <w:rsid w:val="1F5E564A"/>
    <w:rsid w:val="2022439C"/>
    <w:rsid w:val="204D7D98"/>
    <w:rsid w:val="20646707"/>
    <w:rsid w:val="20D22EE3"/>
    <w:rsid w:val="219C51FF"/>
    <w:rsid w:val="21A32365"/>
    <w:rsid w:val="21DA72F6"/>
    <w:rsid w:val="21FE57EE"/>
    <w:rsid w:val="22082EFC"/>
    <w:rsid w:val="22394A78"/>
    <w:rsid w:val="22462CF1"/>
    <w:rsid w:val="230A095E"/>
    <w:rsid w:val="23141048"/>
    <w:rsid w:val="232E701C"/>
    <w:rsid w:val="23494431"/>
    <w:rsid w:val="23CD48FF"/>
    <w:rsid w:val="23E03540"/>
    <w:rsid w:val="24284DA4"/>
    <w:rsid w:val="24303C58"/>
    <w:rsid w:val="2437353F"/>
    <w:rsid w:val="245636BF"/>
    <w:rsid w:val="24993465"/>
    <w:rsid w:val="24FA386E"/>
    <w:rsid w:val="254578A6"/>
    <w:rsid w:val="25496D80"/>
    <w:rsid w:val="25E43EE4"/>
    <w:rsid w:val="25E665E4"/>
    <w:rsid w:val="26906C30"/>
    <w:rsid w:val="26963C5B"/>
    <w:rsid w:val="26AE0668"/>
    <w:rsid w:val="26CD2B0D"/>
    <w:rsid w:val="27086AFF"/>
    <w:rsid w:val="276B7625"/>
    <w:rsid w:val="27767BD4"/>
    <w:rsid w:val="27C54FD8"/>
    <w:rsid w:val="27F1416A"/>
    <w:rsid w:val="27FD6707"/>
    <w:rsid w:val="28AD3ACA"/>
    <w:rsid w:val="28D23530"/>
    <w:rsid w:val="292813A2"/>
    <w:rsid w:val="294066EC"/>
    <w:rsid w:val="29437F8A"/>
    <w:rsid w:val="296028EA"/>
    <w:rsid w:val="298829D9"/>
    <w:rsid w:val="29917294"/>
    <w:rsid w:val="29C4427E"/>
    <w:rsid w:val="29DA2F48"/>
    <w:rsid w:val="2A7942B0"/>
    <w:rsid w:val="2AC1560A"/>
    <w:rsid w:val="2B192685"/>
    <w:rsid w:val="2BAD07CB"/>
    <w:rsid w:val="2C1F6A8C"/>
    <w:rsid w:val="2C2422F5"/>
    <w:rsid w:val="2C43758B"/>
    <w:rsid w:val="2C624BCB"/>
    <w:rsid w:val="2C82771A"/>
    <w:rsid w:val="2C8D45C5"/>
    <w:rsid w:val="2CCC3B69"/>
    <w:rsid w:val="2D4F514F"/>
    <w:rsid w:val="2D8A6187"/>
    <w:rsid w:val="2DB15E0A"/>
    <w:rsid w:val="2DD85D53"/>
    <w:rsid w:val="2DDE605F"/>
    <w:rsid w:val="2DDFE327"/>
    <w:rsid w:val="2DEC21E1"/>
    <w:rsid w:val="2E382745"/>
    <w:rsid w:val="2E4974E8"/>
    <w:rsid w:val="2E970577"/>
    <w:rsid w:val="2EB72181"/>
    <w:rsid w:val="2EE91FB0"/>
    <w:rsid w:val="2F13523F"/>
    <w:rsid w:val="2F220CD3"/>
    <w:rsid w:val="2F4815DD"/>
    <w:rsid w:val="2F6B12EF"/>
    <w:rsid w:val="2F903E25"/>
    <w:rsid w:val="2F99385A"/>
    <w:rsid w:val="2FC61104"/>
    <w:rsid w:val="2FC674F5"/>
    <w:rsid w:val="2FD70E24"/>
    <w:rsid w:val="300943C2"/>
    <w:rsid w:val="30265801"/>
    <w:rsid w:val="3082583C"/>
    <w:rsid w:val="30B023A9"/>
    <w:rsid w:val="30CE0A81"/>
    <w:rsid w:val="30DC319E"/>
    <w:rsid w:val="31576CC8"/>
    <w:rsid w:val="316118F5"/>
    <w:rsid w:val="323A120D"/>
    <w:rsid w:val="32487602"/>
    <w:rsid w:val="325925CC"/>
    <w:rsid w:val="32E03285"/>
    <w:rsid w:val="33E800AC"/>
    <w:rsid w:val="341744ED"/>
    <w:rsid w:val="341B222F"/>
    <w:rsid w:val="341E733C"/>
    <w:rsid w:val="342A4220"/>
    <w:rsid w:val="34984134"/>
    <w:rsid w:val="34CF0DB4"/>
    <w:rsid w:val="34E256C0"/>
    <w:rsid w:val="351455CD"/>
    <w:rsid w:val="35851EE8"/>
    <w:rsid w:val="35853A03"/>
    <w:rsid w:val="35890E81"/>
    <w:rsid w:val="35A46254"/>
    <w:rsid w:val="35DC779C"/>
    <w:rsid w:val="368D58FA"/>
    <w:rsid w:val="36F56EDE"/>
    <w:rsid w:val="36FB6822"/>
    <w:rsid w:val="37427AD3"/>
    <w:rsid w:val="3744384B"/>
    <w:rsid w:val="378F4585"/>
    <w:rsid w:val="380C3234"/>
    <w:rsid w:val="384F72F1"/>
    <w:rsid w:val="386B4E07"/>
    <w:rsid w:val="38F05D2E"/>
    <w:rsid w:val="391334D5"/>
    <w:rsid w:val="394C18B9"/>
    <w:rsid w:val="398048E2"/>
    <w:rsid w:val="398C3598"/>
    <w:rsid w:val="39B36035"/>
    <w:rsid w:val="3A38137E"/>
    <w:rsid w:val="3A895F1A"/>
    <w:rsid w:val="3A8F08A8"/>
    <w:rsid w:val="3AC632E8"/>
    <w:rsid w:val="3ACE6905"/>
    <w:rsid w:val="3AEB1466"/>
    <w:rsid w:val="3B8A37F6"/>
    <w:rsid w:val="3BB0356C"/>
    <w:rsid w:val="3BB76B40"/>
    <w:rsid w:val="3BEE46CD"/>
    <w:rsid w:val="3BF24E19"/>
    <w:rsid w:val="3C320116"/>
    <w:rsid w:val="3CAF2447"/>
    <w:rsid w:val="3CEF1865"/>
    <w:rsid w:val="3CF77D01"/>
    <w:rsid w:val="3D375A4A"/>
    <w:rsid w:val="3D4F6AA6"/>
    <w:rsid w:val="3DE14348"/>
    <w:rsid w:val="3E0C4997"/>
    <w:rsid w:val="3EAD032F"/>
    <w:rsid w:val="3EE61320"/>
    <w:rsid w:val="3F281CA4"/>
    <w:rsid w:val="3F4519B2"/>
    <w:rsid w:val="3F794F45"/>
    <w:rsid w:val="3F7E692D"/>
    <w:rsid w:val="3F9B06C8"/>
    <w:rsid w:val="3F9D125E"/>
    <w:rsid w:val="3FF83425"/>
    <w:rsid w:val="3FFB0381"/>
    <w:rsid w:val="40464190"/>
    <w:rsid w:val="404D4928"/>
    <w:rsid w:val="408B24EB"/>
    <w:rsid w:val="40904E6B"/>
    <w:rsid w:val="40975D1A"/>
    <w:rsid w:val="40B90E06"/>
    <w:rsid w:val="40F167F2"/>
    <w:rsid w:val="40FE582B"/>
    <w:rsid w:val="412546ED"/>
    <w:rsid w:val="413466DE"/>
    <w:rsid w:val="41411130"/>
    <w:rsid w:val="41694E1F"/>
    <w:rsid w:val="41B34AB1"/>
    <w:rsid w:val="41B5743A"/>
    <w:rsid w:val="41B95CFE"/>
    <w:rsid w:val="41BA7407"/>
    <w:rsid w:val="41BE244C"/>
    <w:rsid w:val="41D44230"/>
    <w:rsid w:val="423461BF"/>
    <w:rsid w:val="423F17DF"/>
    <w:rsid w:val="42C848E4"/>
    <w:rsid w:val="42FE2B6D"/>
    <w:rsid w:val="435C1851"/>
    <w:rsid w:val="43670011"/>
    <w:rsid w:val="43714581"/>
    <w:rsid w:val="438067CB"/>
    <w:rsid w:val="43D63A7D"/>
    <w:rsid w:val="43D95D00"/>
    <w:rsid w:val="43E82AF5"/>
    <w:rsid w:val="43E930B8"/>
    <w:rsid w:val="44274029"/>
    <w:rsid w:val="443F7874"/>
    <w:rsid w:val="444047C8"/>
    <w:rsid w:val="447C74EE"/>
    <w:rsid w:val="447E1EF2"/>
    <w:rsid w:val="44BF6C07"/>
    <w:rsid w:val="44C91833"/>
    <w:rsid w:val="44D30B0A"/>
    <w:rsid w:val="45C12B9E"/>
    <w:rsid w:val="45CD4BE2"/>
    <w:rsid w:val="46C01820"/>
    <w:rsid w:val="46D160EB"/>
    <w:rsid w:val="46F336A8"/>
    <w:rsid w:val="46FA22DE"/>
    <w:rsid w:val="470050CF"/>
    <w:rsid w:val="47513E2B"/>
    <w:rsid w:val="475F1FDB"/>
    <w:rsid w:val="479C322F"/>
    <w:rsid w:val="47B451E4"/>
    <w:rsid w:val="47F60316"/>
    <w:rsid w:val="481B4154"/>
    <w:rsid w:val="48852C2D"/>
    <w:rsid w:val="48A44149"/>
    <w:rsid w:val="495711BC"/>
    <w:rsid w:val="495C05F5"/>
    <w:rsid w:val="49725FF6"/>
    <w:rsid w:val="49731D6E"/>
    <w:rsid w:val="49DE1F71"/>
    <w:rsid w:val="4A3947A9"/>
    <w:rsid w:val="4AA00BC5"/>
    <w:rsid w:val="4AA421E0"/>
    <w:rsid w:val="4AB53506"/>
    <w:rsid w:val="4B1642F1"/>
    <w:rsid w:val="4B97151E"/>
    <w:rsid w:val="4BA95F1B"/>
    <w:rsid w:val="4CA74208"/>
    <w:rsid w:val="4CC95B80"/>
    <w:rsid w:val="4D090BF3"/>
    <w:rsid w:val="4D806FC0"/>
    <w:rsid w:val="4D866514"/>
    <w:rsid w:val="4DD97242"/>
    <w:rsid w:val="4DDC4386"/>
    <w:rsid w:val="4DE05162"/>
    <w:rsid w:val="4E163BB7"/>
    <w:rsid w:val="4E9702AC"/>
    <w:rsid w:val="4ECA3C43"/>
    <w:rsid w:val="4EFA5020"/>
    <w:rsid w:val="4F4238F3"/>
    <w:rsid w:val="4FA709C3"/>
    <w:rsid w:val="4FCE3B35"/>
    <w:rsid w:val="4FD979B6"/>
    <w:rsid w:val="50067073"/>
    <w:rsid w:val="5045281B"/>
    <w:rsid w:val="508529E3"/>
    <w:rsid w:val="508D49F6"/>
    <w:rsid w:val="509F61C3"/>
    <w:rsid w:val="50A70C7B"/>
    <w:rsid w:val="51015618"/>
    <w:rsid w:val="51167BAE"/>
    <w:rsid w:val="513E06DD"/>
    <w:rsid w:val="51874608"/>
    <w:rsid w:val="51AD0C6B"/>
    <w:rsid w:val="51B7313F"/>
    <w:rsid w:val="51D07D5D"/>
    <w:rsid w:val="51E1640E"/>
    <w:rsid w:val="52187956"/>
    <w:rsid w:val="53090F35"/>
    <w:rsid w:val="5325057D"/>
    <w:rsid w:val="53414FAA"/>
    <w:rsid w:val="536460B7"/>
    <w:rsid w:val="536A5F90"/>
    <w:rsid w:val="53A506F0"/>
    <w:rsid w:val="53C1183E"/>
    <w:rsid w:val="53DF52DE"/>
    <w:rsid w:val="53FF0E42"/>
    <w:rsid w:val="5431081B"/>
    <w:rsid w:val="543FE085"/>
    <w:rsid w:val="547E47A7"/>
    <w:rsid w:val="54C64399"/>
    <w:rsid w:val="54CA0311"/>
    <w:rsid w:val="54EB4EAE"/>
    <w:rsid w:val="54F605EC"/>
    <w:rsid w:val="54FA6A32"/>
    <w:rsid w:val="55326D32"/>
    <w:rsid w:val="55362F9B"/>
    <w:rsid w:val="55382BA4"/>
    <w:rsid w:val="556E7FB9"/>
    <w:rsid w:val="55FF5A30"/>
    <w:rsid w:val="561B77BD"/>
    <w:rsid w:val="5647080A"/>
    <w:rsid w:val="568E6582"/>
    <w:rsid w:val="56B34FC9"/>
    <w:rsid w:val="56CB359F"/>
    <w:rsid w:val="575F76B1"/>
    <w:rsid w:val="57730B8F"/>
    <w:rsid w:val="5791193E"/>
    <w:rsid w:val="579F5868"/>
    <w:rsid w:val="57B22DC5"/>
    <w:rsid w:val="5821512A"/>
    <w:rsid w:val="585B1D2F"/>
    <w:rsid w:val="5886548E"/>
    <w:rsid w:val="58C22526"/>
    <w:rsid w:val="58D26AB1"/>
    <w:rsid w:val="58E4495F"/>
    <w:rsid w:val="58FE79E1"/>
    <w:rsid w:val="591732B3"/>
    <w:rsid w:val="591C2557"/>
    <w:rsid w:val="594A35C6"/>
    <w:rsid w:val="59592D2E"/>
    <w:rsid w:val="596051A9"/>
    <w:rsid w:val="596147AC"/>
    <w:rsid w:val="5988716F"/>
    <w:rsid w:val="598A5EDA"/>
    <w:rsid w:val="59D62C55"/>
    <w:rsid w:val="5A1A070F"/>
    <w:rsid w:val="5A505F6A"/>
    <w:rsid w:val="5ACA4ED2"/>
    <w:rsid w:val="5AD22489"/>
    <w:rsid w:val="5B5419FF"/>
    <w:rsid w:val="5B87656F"/>
    <w:rsid w:val="5B906090"/>
    <w:rsid w:val="5B958350"/>
    <w:rsid w:val="5BA62286"/>
    <w:rsid w:val="5C401470"/>
    <w:rsid w:val="5C4D0240"/>
    <w:rsid w:val="5C922100"/>
    <w:rsid w:val="5C9B1F47"/>
    <w:rsid w:val="5CA93FCD"/>
    <w:rsid w:val="5CBB6F82"/>
    <w:rsid w:val="5D16412F"/>
    <w:rsid w:val="5D235E58"/>
    <w:rsid w:val="5D2B0FDC"/>
    <w:rsid w:val="5D704BA8"/>
    <w:rsid w:val="5DDD6D2C"/>
    <w:rsid w:val="5DE07B6A"/>
    <w:rsid w:val="5DE74DAC"/>
    <w:rsid w:val="5DEF4A8E"/>
    <w:rsid w:val="5E3B9BFE"/>
    <w:rsid w:val="5E60690D"/>
    <w:rsid w:val="5E714676"/>
    <w:rsid w:val="5E87326F"/>
    <w:rsid w:val="5EDB315D"/>
    <w:rsid w:val="5EEA5620"/>
    <w:rsid w:val="5F0536A1"/>
    <w:rsid w:val="5F14629A"/>
    <w:rsid w:val="5F2711D9"/>
    <w:rsid w:val="5F7A57AC"/>
    <w:rsid w:val="5F903833"/>
    <w:rsid w:val="5F9C5723"/>
    <w:rsid w:val="5FA0438D"/>
    <w:rsid w:val="5FDB6D81"/>
    <w:rsid w:val="6020061E"/>
    <w:rsid w:val="602370E7"/>
    <w:rsid w:val="60310561"/>
    <w:rsid w:val="6082700E"/>
    <w:rsid w:val="610F0176"/>
    <w:rsid w:val="612256C0"/>
    <w:rsid w:val="61455D2A"/>
    <w:rsid w:val="61515B9B"/>
    <w:rsid w:val="61645B25"/>
    <w:rsid w:val="61A43AFE"/>
    <w:rsid w:val="61EE27D4"/>
    <w:rsid w:val="622C6936"/>
    <w:rsid w:val="629A5F2E"/>
    <w:rsid w:val="629D73FC"/>
    <w:rsid w:val="62AD7971"/>
    <w:rsid w:val="62C966B1"/>
    <w:rsid w:val="63182E6A"/>
    <w:rsid w:val="63185FA2"/>
    <w:rsid w:val="631959E2"/>
    <w:rsid w:val="6374781F"/>
    <w:rsid w:val="638C1418"/>
    <w:rsid w:val="64567C16"/>
    <w:rsid w:val="64574E72"/>
    <w:rsid w:val="645B41DA"/>
    <w:rsid w:val="646D1D84"/>
    <w:rsid w:val="64835103"/>
    <w:rsid w:val="649E1508"/>
    <w:rsid w:val="64D15E6F"/>
    <w:rsid w:val="64E04304"/>
    <w:rsid w:val="64E45A41"/>
    <w:rsid w:val="65007C07"/>
    <w:rsid w:val="655842C9"/>
    <w:rsid w:val="658024B4"/>
    <w:rsid w:val="65DC15E5"/>
    <w:rsid w:val="661E1587"/>
    <w:rsid w:val="66BA652F"/>
    <w:rsid w:val="66FA6593"/>
    <w:rsid w:val="67131776"/>
    <w:rsid w:val="67A64B53"/>
    <w:rsid w:val="67DA52B0"/>
    <w:rsid w:val="68463F6D"/>
    <w:rsid w:val="68906041"/>
    <w:rsid w:val="68FC652E"/>
    <w:rsid w:val="691B20B3"/>
    <w:rsid w:val="69AC2A06"/>
    <w:rsid w:val="69CD6A87"/>
    <w:rsid w:val="69DD0AC3"/>
    <w:rsid w:val="6A681F05"/>
    <w:rsid w:val="6A683CD5"/>
    <w:rsid w:val="6A687A70"/>
    <w:rsid w:val="6A8657BD"/>
    <w:rsid w:val="6B0A3E88"/>
    <w:rsid w:val="6B3929BF"/>
    <w:rsid w:val="6BF8208D"/>
    <w:rsid w:val="6BFF191C"/>
    <w:rsid w:val="6C353187"/>
    <w:rsid w:val="6C9F720F"/>
    <w:rsid w:val="6CFD8DE3"/>
    <w:rsid w:val="6D2854BA"/>
    <w:rsid w:val="6D8B7FE5"/>
    <w:rsid w:val="6E0A419F"/>
    <w:rsid w:val="6E0C4A62"/>
    <w:rsid w:val="6E1D0376"/>
    <w:rsid w:val="6E825F59"/>
    <w:rsid w:val="6E894B80"/>
    <w:rsid w:val="6E8D6898"/>
    <w:rsid w:val="6EB45799"/>
    <w:rsid w:val="6EE7618E"/>
    <w:rsid w:val="6F5800EB"/>
    <w:rsid w:val="6F765F90"/>
    <w:rsid w:val="6F7ED780"/>
    <w:rsid w:val="6F88010A"/>
    <w:rsid w:val="6FC6023C"/>
    <w:rsid w:val="6FDE3B35"/>
    <w:rsid w:val="70551884"/>
    <w:rsid w:val="70AA3EA1"/>
    <w:rsid w:val="70AC7913"/>
    <w:rsid w:val="70EA2ED6"/>
    <w:rsid w:val="70F51137"/>
    <w:rsid w:val="7133788F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3250E94"/>
    <w:rsid w:val="73336C91"/>
    <w:rsid w:val="734854E6"/>
    <w:rsid w:val="734A425F"/>
    <w:rsid w:val="734D563E"/>
    <w:rsid w:val="73C67B9F"/>
    <w:rsid w:val="73EA14D3"/>
    <w:rsid w:val="73FE4AE3"/>
    <w:rsid w:val="7400051E"/>
    <w:rsid w:val="74014CFD"/>
    <w:rsid w:val="7415445A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CD2682"/>
    <w:rsid w:val="75CD31DA"/>
    <w:rsid w:val="76480BC6"/>
    <w:rsid w:val="76762138"/>
    <w:rsid w:val="767F3478"/>
    <w:rsid w:val="76A54B2B"/>
    <w:rsid w:val="76F7003F"/>
    <w:rsid w:val="770B2075"/>
    <w:rsid w:val="771E5C1A"/>
    <w:rsid w:val="77347ECF"/>
    <w:rsid w:val="77751A3F"/>
    <w:rsid w:val="778A35E9"/>
    <w:rsid w:val="778E5B8F"/>
    <w:rsid w:val="77DDF25E"/>
    <w:rsid w:val="77DEE561"/>
    <w:rsid w:val="77E147C0"/>
    <w:rsid w:val="77F2017E"/>
    <w:rsid w:val="77FE6FED"/>
    <w:rsid w:val="77FF769D"/>
    <w:rsid w:val="78967744"/>
    <w:rsid w:val="790747D9"/>
    <w:rsid w:val="79AF53FA"/>
    <w:rsid w:val="79E0041A"/>
    <w:rsid w:val="79F4093A"/>
    <w:rsid w:val="79F476F0"/>
    <w:rsid w:val="79FA786D"/>
    <w:rsid w:val="79FD0835"/>
    <w:rsid w:val="7A00417C"/>
    <w:rsid w:val="7A1A48EA"/>
    <w:rsid w:val="7A384CAC"/>
    <w:rsid w:val="7A7B08FF"/>
    <w:rsid w:val="7AEC71BF"/>
    <w:rsid w:val="7B4E7FAE"/>
    <w:rsid w:val="7B7FFAC0"/>
    <w:rsid w:val="7BAC3CD7"/>
    <w:rsid w:val="7BD93917"/>
    <w:rsid w:val="7BF9019A"/>
    <w:rsid w:val="7C0D3545"/>
    <w:rsid w:val="7C6333F8"/>
    <w:rsid w:val="7C6A760C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B39DF8"/>
    <w:rsid w:val="7DE00042"/>
    <w:rsid w:val="7DEE13E8"/>
    <w:rsid w:val="7DFF59DF"/>
    <w:rsid w:val="7E0A2EA5"/>
    <w:rsid w:val="7E365522"/>
    <w:rsid w:val="7EB05F55"/>
    <w:rsid w:val="7ED76804"/>
    <w:rsid w:val="7EDE84FA"/>
    <w:rsid w:val="7EFEE08B"/>
    <w:rsid w:val="7F455AAD"/>
    <w:rsid w:val="7F475253"/>
    <w:rsid w:val="7F583C97"/>
    <w:rsid w:val="7F721BA4"/>
    <w:rsid w:val="7F7D8230"/>
    <w:rsid w:val="7F92435C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字符"/>
    <w:basedOn w:val="9"/>
    <w:link w:val="4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3</Pages>
  <Words>2061</Words>
  <Characters>2137</Characters>
  <Lines>4</Lines>
  <Paragraphs>7</Paragraphs>
  <TotalTime>1</TotalTime>
  <ScaleCrop>false</ScaleCrop>
  <LinksUpToDate>false</LinksUpToDate>
  <CharactersWithSpaces>2180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2023-06-21T06:28:11Z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C74F2B77B8394BDB885B59F4505267D7</vt:lpwstr>
  </property>
</Properties>
</file>